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2D" w:rsidRPr="00B05106" w:rsidRDefault="004F512D" w:rsidP="004140C3">
      <w:pPr>
        <w:jc w:val="center"/>
        <w:rPr>
          <w:b/>
          <w:bCs/>
        </w:rPr>
      </w:pPr>
      <w:r w:rsidRPr="00B05106">
        <w:rPr>
          <w:b/>
          <w:bCs/>
        </w:rPr>
        <w:t>Zasady przyjęcia oraz  uczęszczania</w:t>
      </w:r>
      <w:r>
        <w:rPr>
          <w:b/>
          <w:bCs/>
        </w:rPr>
        <w:t xml:space="preserve"> </w:t>
      </w:r>
      <w:r w:rsidRPr="00B05106">
        <w:rPr>
          <w:b/>
          <w:bCs/>
        </w:rPr>
        <w:t>na zajęcia terapii pe</w:t>
      </w:r>
      <w:r>
        <w:rPr>
          <w:b/>
          <w:bCs/>
        </w:rPr>
        <w:t xml:space="preserve">dagogicznej </w:t>
      </w:r>
    </w:p>
    <w:p w:rsidR="004F512D" w:rsidRPr="005423A4" w:rsidRDefault="004F512D" w:rsidP="009729B7">
      <w:pPr>
        <w:spacing w:after="0"/>
        <w:rPr>
          <w:b/>
          <w:bCs/>
          <w:u w:val="single"/>
        </w:rPr>
      </w:pPr>
      <w:r w:rsidRPr="005423A4">
        <w:rPr>
          <w:b/>
          <w:bCs/>
          <w:u w:val="single"/>
        </w:rPr>
        <w:t>Zasady przyjęcia:</w:t>
      </w:r>
    </w:p>
    <w:p w:rsidR="004F512D" w:rsidRDefault="004F512D" w:rsidP="009729B7">
      <w:pPr>
        <w:numPr>
          <w:ilvl w:val="0"/>
          <w:numId w:val="1"/>
        </w:numPr>
        <w:spacing w:after="0" w:line="240" w:lineRule="auto"/>
        <w:jc w:val="both"/>
      </w:pPr>
      <w:r>
        <w:t>Podstawą do zgłoszenia jest: opinia psychologiczno-pedagogiczna lub diagnoza nauczycielska stwierdzające u dziecka występowanie ryzyka specyficznych trudności w uczeniu się bądź występowanie specyficznych trudności w uczeniu się.</w:t>
      </w:r>
      <w:r w:rsidRPr="00B05106">
        <w:t xml:space="preserve"> 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Przyjmowane są </w:t>
      </w:r>
      <w:r>
        <w:t>zgło</w:t>
      </w:r>
      <w:r w:rsidRPr="00B05106">
        <w:t>szenia dzieci z</w:t>
      </w:r>
      <w:r w:rsidRPr="00B208A9">
        <w:t xml:space="preserve">e </w:t>
      </w:r>
      <w:r w:rsidRPr="00B05106">
        <w:t>szkół tylko w rejonie działalności Poradni.</w:t>
      </w:r>
    </w:p>
    <w:p w:rsidR="004F512D" w:rsidRPr="00B05106" w:rsidRDefault="004F512D" w:rsidP="00BA776F">
      <w:pPr>
        <w:numPr>
          <w:ilvl w:val="0"/>
          <w:numId w:val="1"/>
        </w:numPr>
        <w:spacing w:after="0" w:line="240" w:lineRule="auto"/>
        <w:jc w:val="both"/>
      </w:pPr>
      <w:r>
        <w:t>Zapisy na zajęcia w kolejnym roku szkolnym będą prowadzone</w:t>
      </w:r>
      <w:r w:rsidRPr="00B05106">
        <w:t xml:space="preserve"> w sekretariacie Poradni: przy ul. Kaspijskie</w:t>
      </w:r>
      <w:r>
        <w:t xml:space="preserve">j 16A </w:t>
      </w:r>
      <w:r w:rsidRPr="00B05106">
        <w:t>w</w:t>
      </w:r>
      <w:r w:rsidRPr="00881F04">
        <w:rPr>
          <w:b/>
          <w:bCs/>
        </w:rPr>
        <w:t xml:space="preserve"> </w:t>
      </w:r>
      <w:r>
        <w:rPr>
          <w:b/>
          <w:bCs/>
        </w:rPr>
        <w:t xml:space="preserve">okresie od zakończenia roku szkolnego do 31 sierpnia  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Na zajęcia zapisują uczniów rodzice/ opiekunowie prawni. 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Rodzic zapisujący dziecko zobowiązany jest dostarczyć:</w:t>
      </w:r>
    </w:p>
    <w:p w:rsidR="004F512D" w:rsidRPr="00B05106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 xml:space="preserve">wniosek o przyjęcie dziecka na zajęcia terapii pedagogicznej (wzór wniosku dostępny </w:t>
      </w:r>
      <w:r>
        <w:t xml:space="preserve">                 </w:t>
      </w:r>
      <w:r w:rsidRPr="00B05106">
        <w:t>jest na stronie internetowej oraz w sekretariatach Poradni),</w:t>
      </w:r>
    </w:p>
    <w:p w:rsidR="004F512D" w:rsidRPr="00B05106" w:rsidRDefault="004F512D" w:rsidP="005B1032">
      <w:pPr>
        <w:numPr>
          <w:ilvl w:val="0"/>
          <w:numId w:val="2"/>
        </w:numPr>
        <w:spacing w:after="0" w:line="240" w:lineRule="auto"/>
        <w:ind w:left="1080"/>
        <w:jc w:val="both"/>
      </w:pPr>
      <w:r w:rsidRPr="00B05106">
        <w:t>kopię opinii psycholog</w:t>
      </w:r>
      <w:r>
        <w:t xml:space="preserve">iczno-pedagogicznej dziecka </w:t>
      </w:r>
      <w:r w:rsidRPr="00B208A9">
        <w:t>lub</w:t>
      </w:r>
      <w:r>
        <w:t xml:space="preserve"> kopię diagnozy nauczycielskiej</w:t>
      </w:r>
      <w:r w:rsidRPr="00F6094F">
        <w:t xml:space="preserve"> </w:t>
      </w:r>
      <w:r>
        <w:br/>
      </w:r>
      <w:r w:rsidRPr="00B05106">
        <w:t>z zalecen</w:t>
      </w:r>
      <w:r>
        <w:t>iem zajęć terapii pedagogicznej.</w:t>
      </w:r>
    </w:p>
    <w:p w:rsidR="004F512D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 podstawie opinii ps</w:t>
      </w:r>
      <w:r>
        <w:t xml:space="preserve">ychologiczno-pedagogicznych lub diagnozy nauczycielskiej uczniów zgłoszonych do udziału </w:t>
      </w:r>
      <w:r w:rsidRPr="00B05106">
        <w:t>w zajęciach terapii pedagogicznej zespół składający się ze specjalistów terapii pedagogicznej określa listę osób przyjętych na zajęcia indywidualne, zajęcia grupowe (warsztaty ortograficzne, warsztaty grafomotoryc</w:t>
      </w:r>
      <w:r>
        <w:t xml:space="preserve">zne) bądź konsultacje w zależności                    </w:t>
      </w:r>
      <w:r w:rsidRPr="00B05106">
        <w:t>od rodzaju</w:t>
      </w:r>
      <w:r>
        <w:t xml:space="preserve"> </w:t>
      </w:r>
      <w:r w:rsidRPr="00B05106">
        <w:t xml:space="preserve">i </w:t>
      </w:r>
      <w:r>
        <w:t xml:space="preserve">stopnia </w:t>
      </w:r>
      <w:r w:rsidRPr="00B05106">
        <w:t xml:space="preserve">nasilenia stwierdzonych trudności. </w:t>
      </w:r>
    </w:p>
    <w:p w:rsidR="004F512D" w:rsidRPr="00F6094F" w:rsidRDefault="004F512D" w:rsidP="00881F04">
      <w:pPr>
        <w:spacing w:after="0" w:line="240" w:lineRule="auto"/>
        <w:ind w:left="720"/>
        <w:jc w:val="both"/>
      </w:pPr>
      <w:r w:rsidRPr="00F6094F">
        <w:t>Pierwszeństwo w przyjęciu mają dzieci dotąd nie korzystające z terapii pedagogicznej                      w Poradni.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Zesp</w:t>
      </w:r>
      <w:r>
        <w:t xml:space="preserve">ół dokonuje kwalifikacji w </w:t>
      </w:r>
      <w:r w:rsidRPr="00B05106">
        <w:t>drugim tygodniu września. Po dokonaniu kwa</w:t>
      </w:r>
      <w:r>
        <w:t>lifikacji lista osób przyjętych na zajęcia zostanie udostępniona w sekretariacie</w:t>
      </w:r>
      <w:r w:rsidRPr="00B05106">
        <w:t xml:space="preserve"> Poradni</w:t>
      </w:r>
      <w:r>
        <w:t xml:space="preserve"> przy ul. Kaspijskiej 16 A</w:t>
      </w:r>
      <w:r w:rsidRPr="00B05106">
        <w:t>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Następni</w:t>
      </w:r>
      <w:r>
        <w:t>e terapeuta prowadzący zajęcia s</w:t>
      </w:r>
      <w:r w:rsidRPr="00B05106">
        <w:t>kontaktuje się z rodzicem dziecka w celu zaproponowania terminu zajęć.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>Zajęcia w roku szkolnym rozpoczynają się w trzecim tygodniu września.</w:t>
      </w:r>
    </w:p>
    <w:p w:rsidR="004F512D" w:rsidRPr="00B05106" w:rsidRDefault="004F512D" w:rsidP="005B1032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Przed rozpoczęciem pierwszych zajęć rodzice podpisują zgodę na uczestnictwo dziecka </w:t>
      </w:r>
      <w:r>
        <w:t xml:space="preserve">                  </w:t>
      </w:r>
      <w:r w:rsidRPr="00B05106">
        <w:t xml:space="preserve">w terapii pedagogicznej, pisemnie potwierdzają, że zostali poinformowani </w:t>
      </w:r>
      <w:r>
        <w:t xml:space="preserve">                                             </w:t>
      </w:r>
      <w:r w:rsidRPr="00B05106">
        <w:t xml:space="preserve">o odpowiedzialności za bezpieczeństwo dziecka w czasie drogi na zajęcia oraz drogi  powrotnej, a także wyrażają zgodę lub jej brak odnośnie możliwości uczestnictwa </w:t>
      </w:r>
      <w:r>
        <w:t xml:space="preserve">                             </w:t>
      </w:r>
      <w:r w:rsidRPr="00B05106">
        <w:t>w zajęciach studentów obserwujących terapię pedagogiczną (jeden druk do podpisu przez rodzica dostępny u osoby prowadzącej zajęcia).</w:t>
      </w:r>
    </w:p>
    <w:p w:rsidR="004F512D" w:rsidRPr="00B05106" w:rsidRDefault="004F512D" w:rsidP="00336B36">
      <w:pPr>
        <w:numPr>
          <w:ilvl w:val="0"/>
          <w:numId w:val="1"/>
        </w:numPr>
        <w:spacing w:after="0" w:line="240" w:lineRule="auto"/>
        <w:jc w:val="both"/>
      </w:pPr>
      <w:r w:rsidRPr="00B05106">
        <w:t xml:space="preserve">Zajęcia są zaplanowane na jeden rok szkolny. </w:t>
      </w:r>
      <w:r>
        <w:t xml:space="preserve">Odbywają się cyklicznie. </w:t>
      </w:r>
      <w:r w:rsidRPr="00B05106">
        <w:t>Ewentualna kontynuacja jest możliwa pod warunkiem stwierdzenia takiej konieczności przez specjalistę prowadzącego zajęcia (decyzje są podejmowane indywidualnie).</w:t>
      </w:r>
    </w:p>
    <w:p w:rsidR="004F512D" w:rsidRDefault="004F512D" w:rsidP="003B5509">
      <w:pPr>
        <w:numPr>
          <w:ilvl w:val="0"/>
          <w:numId w:val="1"/>
        </w:numPr>
        <w:spacing w:after="0" w:line="240" w:lineRule="auto"/>
        <w:jc w:val="both"/>
      </w:pPr>
      <w:r>
        <w:t>W przypadku zwolnienia się</w:t>
      </w:r>
      <w:bookmarkStart w:id="0" w:name="_GoBack"/>
      <w:bookmarkEnd w:id="0"/>
      <w:r>
        <w:t xml:space="preserve"> miejsca specjalista skontaktuje się z osobami, które w czasie rekrutacji we wrześniu nie zostały zakwalifikowane na zajęcia.</w:t>
      </w:r>
    </w:p>
    <w:p w:rsidR="004F512D" w:rsidRDefault="004F512D" w:rsidP="00F6094F">
      <w:pPr>
        <w:spacing w:after="0" w:line="240" w:lineRule="auto"/>
        <w:ind w:left="720"/>
        <w:jc w:val="both"/>
      </w:pPr>
    </w:p>
    <w:p w:rsidR="004F512D" w:rsidRPr="00B05106" w:rsidRDefault="004F512D" w:rsidP="005B1032">
      <w:pPr>
        <w:spacing w:after="0" w:line="240" w:lineRule="auto"/>
        <w:ind w:left="360"/>
        <w:jc w:val="both"/>
      </w:pPr>
    </w:p>
    <w:p w:rsidR="004F512D" w:rsidRPr="00B05106" w:rsidRDefault="004F512D" w:rsidP="00DB6ABF">
      <w:pPr>
        <w:spacing w:after="0"/>
        <w:jc w:val="both"/>
        <w:rPr>
          <w:u w:val="single"/>
        </w:rPr>
      </w:pPr>
      <w:r>
        <w:rPr>
          <w:u w:val="single"/>
        </w:rPr>
        <w:br w:type="page"/>
      </w:r>
      <w:r w:rsidRPr="00B05106">
        <w:rPr>
          <w:u w:val="single"/>
        </w:rPr>
        <w:t>Udział w zajęciach:</w:t>
      </w:r>
    </w:p>
    <w:p w:rsidR="004F512D" w:rsidRPr="00B05106" w:rsidRDefault="004F512D" w:rsidP="00DB6ABF">
      <w:pPr>
        <w:numPr>
          <w:ilvl w:val="0"/>
          <w:numId w:val="3"/>
        </w:numPr>
        <w:spacing w:after="0" w:line="240" w:lineRule="auto"/>
        <w:jc w:val="both"/>
      </w:pPr>
      <w:r w:rsidRPr="00B05106">
        <w:t>Uczeń ma obowiązek przynosić na zajęcia zeszyt i inne przybory określone przez osobę prowadzącą.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Rodzic jest zobowiązany powiadomić t</w:t>
      </w:r>
      <w:r>
        <w:t xml:space="preserve">erapeutę o nieobecności dziecka </w:t>
      </w:r>
      <w:r w:rsidRPr="00B05106">
        <w:t>na zajęciach.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Jeśli uczeń jest nieobecny na zajęciach grupowych</w:t>
      </w:r>
      <w:r>
        <w:t>,</w:t>
      </w:r>
      <w:r w:rsidRPr="00B05106">
        <w:t xml:space="preserve"> ma obowią</w:t>
      </w:r>
      <w:r>
        <w:t xml:space="preserve">zek uzupełnić materiał                  z zajęć, </w:t>
      </w:r>
      <w:r w:rsidRPr="00B05106">
        <w:t xml:space="preserve">na których był nieobecny (materiały otrzyma od osoby prowadzącej zajęcia podczas kolejnego spotkania). 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Trzy kolejno nieusprawiedliwione nieobecności w ciągu roku szkolnego będą skutkowały wykreśleniem ucznia z listy uczniów uczęszczających na zajęcia. Decyzja w tej sprawie należy do specjalisty prowadzącego zajęcia.</w:t>
      </w:r>
    </w:p>
    <w:p w:rsidR="004F512D" w:rsidRPr="00B0510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>Istnieje możliwość wydania, na prośbę rod</w:t>
      </w:r>
      <w:r>
        <w:t xml:space="preserve">ziców, zaświadczenia dla szkoły </w:t>
      </w:r>
      <w:r w:rsidRPr="00B05106">
        <w:t>o uczęszczaniu ucznia na zajęcia terapii pedagogicznej.</w:t>
      </w:r>
    </w:p>
    <w:p w:rsidR="004F512D" w:rsidRPr="002F03F6" w:rsidRDefault="004F512D" w:rsidP="005B1032">
      <w:pPr>
        <w:numPr>
          <w:ilvl w:val="0"/>
          <w:numId w:val="3"/>
        </w:numPr>
        <w:spacing w:after="0" w:line="240" w:lineRule="auto"/>
        <w:jc w:val="both"/>
      </w:pPr>
      <w:r w:rsidRPr="00B05106">
        <w:t xml:space="preserve">Rodzic otrzymuje od specjalisty prowadzącego zajęcia wskazówki do pracy z dzieckiem </w:t>
      </w:r>
      <w:r>
        <w:t xml:space="preserve">             </w:t>
      </w:r>
      <w:r w:rsidRPr="00B05106">
        <w:t xml:space="preserve">w domu. Terapia ma większe szanse powodzenia jeśli zalecenia te będą  realizowane. </w:t>
      </w:r>
    </w:p>
    <w:p w:rsidR="004F512D" w:rsidRDefault="004F512D" w:rsidP="005B1032">
      <w:pPr>
        <w:jc w:val="both"/>
      </w:pPr>
    </w:p>
    <w:sectPr w:rsidR="004F512D" w:rsidSect="004F4A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2D" w:rsidRDefault="004F512D" w:rsidP="00F621CC">
      <w:pPr>
        <w:spacing w:after="0" w:line="240" w:lineRule="auto"/>
      </w:pPr>
      <w:r>
        <w:separator/>
      </w:r>
    </w:p>
  </w:endnote>
  <w:endnote w:type="continuationSeparator" w:id="0">
    <w:p w:rsidR="004F512D" w:rsidRDefault="004F512D" w:rsidP="00F6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2D" w:rsidRDefault="004F512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F512D" w:rsidRDefault="004F5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2D" w:rsidRDefault="004F512D" w:rsidP="00F621CC">
      <w:pPr>
        <w:spacing w:after="0" w:line="240" w:lineRule="auto"/>
      </w:pPr>
      <w:r>
        <w:separator/>
      </w:r>
    </w:p>
  </w:footnote>
  <w:footnote w:type="continuationSeparator" w:id="0">
    <w:p w:rsidR="004F512D" w:rsidRDefault="004F512D" w:rsidP="00F6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2D" w:rsidRDefault="004F512D">
    <w:pPr>
      <w:pStyle w:val="Header"/>
    </w:pPr>
  </w:p>
  <w:p w:rsidR="004F512D" w:rsidRDefault="004F512D">
    <w:pPr>
      <w:pStyle w:val="Header"/>
    </w:pPr>
  </w:p>
  <w:p w:rsidR="004F512D" w:rsidRDefault="004F512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Logo papier firmowy" style="position:absolute;margin-left:23.7pt;margin-top:-8pt;width:84.3pt;height:89.35pt;z-index:251660288;visibility:visible">
          <v:imagedata r:id="rId1" o:title="" gain="1.25"/>
        </v:shape>
      </w:pict>
    </w:r>
  </w:p>
  <w:p w:rsidR="004F512D" w:rsidRDefault="004F512D">
    <w:pPr>
      <w:pStyle w:val="Header"/>
    </w:pPr>
  </w:p>
  <w:p w:rsidR="004F512D" w:rsidRDefault="004F512D">
    <w:pPr>
      <w:pStyle w:val="Header"/>
    </w:pPr>
  </w:p>
  <w:p w:rsidR="004F512D" w:rsidRDefault="004F5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ACE"/>
    <w:multiLevelType w:val="hybridMultilevel"/>
    <w:tmpl w:val="587AD4DE"/>
    <w:lvl w:ilvl="0" w:tplc="40BCF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0C3"/>
    <w:rsid w:val="00003018"/>
    <w:rsid w:val="00004306"/>
    <w:rsid w:val="00005776"/>
    <w:rsid w:val="000071A7"/>
    <w:rsid w:val="000112A8"/>
    <w:rsid w:val="00013BEB"/>
    <w:rsid w:val="00015AF4"/>
    <w:rsid w:val="00017E50"/>
    <w:rsid w:val="00020791"/>
    <w:rsid w:val="000217E7"/>
    <w:rsid w:val="00023239"/>
    <w:rsid w:val="00023CC3"/>
    <w:rsid w:val="00023F93"/>
    <w:rsid w:val="0002438C"/>
    <w:rsid w:val="000269BB"/>
    <w:rsid w:val="00027336"/>
    <w:rsid w:val="000279BB"/>
    <w:rsid w:val="00030ADC"/>
    <w:rsid w:val="000312EA"/>
    <w:rsid w:val="0003219E"/>
    <w:rsid w:val="00032280"/>
    <w:rsid w:val="0003254B"/>
    <w:rsid w:val="00033331"/>
    <w:rsid w:val="00040901"/>
    <w:rsid w:val="00044B29"/>
    <w:rsid w:val="000456A2"/>
    <w:rsid w:val="000458B4"/>
    <w:rsid w:val="00047CD3"/>
    <w:rsid w:val="00050B28"/>
    <w:rsid w:val="00050BBC"/>
    <w:rsid w:val="000526B7"/>
    <w:rsid w:val="000538C6"/>
    <w:rsid w:val="00053C00"/>
    <w:rsid w:val="00056386"/>
    <w:rsid w:val="00056900"/>
    <w:rsid w:val="00060086"/>
    <w:rsid w:val="000611E5"/>
    <w:rsid w:val="00062A05"/>
    <w:rsid w:val="0007015A"/>
    <w:rsid w:val="000737DE"/>
    <w:rsid w:val="00074D11"/>
    <w:rsid w:val="00074F28"/>
    <w:rsid w:val="0007694D"/>
    <w:rsid w:val="0007727D"/>
    <w:rsid w:val="0008151E"/>
    <w:rsid w:val="00082C6A"/>
    <w:rsid w:val="00083440"/>
    <w:rsid w:val="000859D1"/>
    <w:rsid w:val="000873F5"/>
    <w:rsid w:val="000948F0"/>
    <w:rsid w:val="00095CA2"/>
    <w:rsid w:val="00096618"/>
    <w:rsid w:val="00097527"/>
    <w:rsid w:val="000A20A4"/>
    <w:rsid w:val="000A27EC"/>
    <w:rsid w:val="000A3519"/>
    <w:rsid w:val="000A40D7"/>
    <w:rsid w:val="000A4651"/>
    <w:rsid w:val="000A54CE"/>
    <w:rsid w:val="000A607E"/>
    <w:rsid w:val="000A6941"/>
    <w:rsid w:val="000A777F"/>
    <w:rsid w:val="000B31A4"/>
    <w:rsid w:val="000B4D62"/>
    <w:rsid w:val="000B5CD2"/>
    <w:rsid w:val="000B6E58"/>
    <w:rsid w:val="000B7A84"/>
    <w:rsid w:val="000C38E9"/>
    <w:rsid w:val="000C48AF"/>
    <w:rsid w:val="000C5411"/>
    <w:rsid w:val="000C5A67"/>
    <w:rsid w:val="000C5EB4"/>
    <w:rsid w:val="000C6B0D"/>
    <w:rsid w:val="000C71C6"/>
    <w:rsid w:val="000D06BD"/>
    <w:rsid w:val="000D5C52"/>
    <w:rsid w:val="000D6E13"/>
    <w:rsid w:val="000D710D"/>
    <w:rsid w:val="000E1EAF"/>
    <w:rsid w:val="000E35DA"/>
    <w:rsid w:val="000E7676"/>
    <w:rsid w:val="000F0407"/>
    <w:rsid w:val="000F0667"/>
    <w:rsid w:val="000F3E15"/>
    <w:rsid w:val="000F449D"/>
    <w:rsid w:val="000F5E26"/>
    <w:rsid w:val="000F63D2"/>
    <w:rsid w:val="0010063B"/>
    <w:rsid w:val="00102962"/>
    <w:rsid w:val="001040DB"/>
    <w:rsid w:val="00105AD5"/>
    <w:rsid w:val="00106BE6"/>
    <w:rsid w:val="001108C8"/>
    <w:rsid w:val="00110CAF"/>
    <w:rsid w:val="00111F35"/>
    <w:rsid w:val="001133FC"/>
    <w:rsid w:val="00116E26"/>
    <w:rsid w:val="0011777B"/>
    <w:rsid w:val="0012033B"/>
    <w:rsid w:val="00120D01"/>
    <w:rsid w:val="00122B54"/>
    <w:rsid w:val="00123430"/>
    <w:rsid w:val="00124226"/>
    <w:rsid w:val="00124D16"/>
    <w:rsid w:val="00125C55"/>
    <w:rsid w:val="0012667A"/>
    <w:rsid w:val="00127BA8"/>
    <w:rsid w:val="001313E8"/>
    <w:rsid w:val="00132173"/>
    <w:rsid w:val="00132259"/>
    <w:rsid w:val="00133502"/>
    <w:rsid w:val="00133578"/>
    <w:rsid w:val="001359EF"/>
    <w:rsid w:val="0013621E"/>
    <w:rsid w:val="00140E2E"/>
    <w:rsid w:val="001421C5"/>
    <w:rsid w:val="00143A2C"/>
    <w:rsid w:val="00143B1D"/>
    <w:rsid w:val="00147AE5"/>
    <w:rsid w:val="00150A06"/>
    <w:rsid w:val="00151E1D"/>
    <w:rsid w:val="001525E0"/>
    <w:rsid w:val="00152968"/>
    <w:rsid w:val="00152BB4"/>
    <w:rsid w:val="00152EF3"/>
    <w:rsid w:val="00154046"/>
    <w:rsid w:val="00154FB1"/>
    <w:rsid w:val="0015504C"/>
    <w:rsid w:val="001555E4"/>
    <w:rsid w:val="0016189E"/>
    <w:rsid w:val="00162A2B"/>
    <w:rsid w:val="001635ED"/>
    <w:rsid w:val="00163F2D"/>
    <w:rsid w:val="00164456"/>
    <w:rsid w:val="00164B25"/>
    <w:rsid w:val="00166BF0"/>
    <w:rsid w:val="00167919"/>
    <w:rsid w:val="00172737"/>
    <w:rsid w:val="00172C8A"/>
    <w:rsid w:val="00175E59"/>
    <w:rsid w:val="00177BD2"/>
    <w:rsid w:val="00180F68"/>
    <w:rsid w:val="0018144F"/>
    <w:rsid w:val="00182948"/>
    <w:rsid w:val="001847AA"/>
    <w:rsid w:val="00185A00"/>
    <w:rsid w:val="00191DD6"/>
    <w:rsid w:val="00195E57"/>
    <w:rsid w:val="001972C2"/>
    <w:rsid w:val="001A0387"/>
    <w:rsid w:val="001A26EB"/>
    <w:rsid w:val="001A6481"/>
    <w:rsid w:val="001A71BA"/>
    <w:rsid w:val="001B28E5"/>
    <w:rsid w:val="001C1050"/>
    <w:rsid w:val="001C35CB"/>
    <w:rsid w:val="001C5FE3"/>
    <w:rsid w:val="001C620B"/>
    <w:rsid w:val="001C711F"/>
    <w:rsid w:val="001D06C7"/>
    <w:rsid w:val="001D095C"/>
    <w:rsid w:val="001D2528"/>
    <w:rsid w:val="001D6B26"/>
    <w:rsid w:val="001E029B"/>
    <w:rsid w:val="001E1E68"/>
    <w:rsid w:val="001E265F"/>
    <w:rsid w:val="001E2FB4"/>
    <w:rsid w:val="001E5757"/>
    <w:rsid w:val="001E7F64"/>
    <w:rsid w:val="001F164E"/>
    <w:rsid w:val="001F1694"/>
    <w:rsid w:val="001F1FCD"/>
    <w:rsid w:val="001F36E6"/>
    <w:rsid w:val="001F62F3"/>
    <w:rsid w:val="001F6391"/>
    <w:rsid w:val="00200BD3"/>
    <w:rsid w:val="00201E95"/>
    <w:rsid w:val="0020386A"/>
    <w:rsid w:val="0020495B"/>
    <w:rsid w:val="002050CD"/>
    <w:rsid w:val="002055A8"/>
    <w:rsid w:val="00206397"/>
    <w:rsid w:val="002067A7"/>
    <w:rsid w:val="00207EF7"/>
    <w:rsid w:val="00211124"/>
    <w:rsid w:val="002114D7"/>
    <w:rsid w:val="00212378"/>
    <w:rsid w:val="00214891"/>
    <w:rsid w:val="002166DE"/>
    <w:rsid w:val="00220841"/>
    <w:rsid w:val="00221127"/>
    <w:rsid w:val="002229F0"/>
    <w:rsid w:val="00223572"/>
    <w:rsid w:val="00231BCF"/>
    <w:rsid w:val="00231D48"/>
    <w:rsid w:val="002322CA"/>
    <w:rsid w:val="00232947"/>
    <w:rsid w:val="00232A67"/>
    <w:rsid w:val="00234F33"/>
    <w:rsid w:val="00235883"/>
    <w:rsid w:val="0023665C"/>
    <w:rsid w:val="00236815"/>
    <w:rsid w:val="00237026"/>
    <w:rsid w:val="002373D7"/>
    <w:rsid w:val="0024748A"/>
    <w:rsid w:val="00251D9B"/>
    <w:rsid w:val="002546B5"/>
    <w:rsid w:val="00256F33"/>
    <w:rsid w:val="002571DE"/>
    <w:rsid w:val="00260DF0"/>
    <w:rsid w:val="00261698"/>
    <w:rsid w:val="00262280"/>
    <w:rsid w:val="00263666"/>
    <w:rsid w:val="00266A85"/>
    <w:rsid w:val="002701F2"/>
    <w:rsid w:val="00272CD6"/>
    <w:rsid w:val="00280E04"/>
    <w:rsid w:val="00281D21"/>
    <w:rsid w:val="00283626"/>
    <w:rsid w:val="0028571C"/>
    <w:rsid w:val="00285F5F"/>
    <w:rsid w:val="00290DFF"/>
    <w:rsid w:val="002921CA"/>
    <w:rsid w:val="00292ED1"/>
    <w:rsid w:val="002971E4"/>
    <w:rsid w:val="00297AB9"/>
    <w:rsid w:val="002A13ED"/>
    <w:rsid w:val="002A7079"/>
    <w:rsid w:val="002A7A75"/>
    <w:rsid w:val="002B049B"/>
    <w:rsid w:val="002B1BBF"/>
    <w:rsid w:val="002B3A49"/>
    <w:rsid w:val="002C04FD"/>
    <w:rsid w:val="002C08DC"/>
    <w:rsid w:val="002C2256"/>
    <w:rsid w:val="002C2F03"/>
    <w:rsid w:val="002C39DB"/>
    <w:rsid w:val="002C779E"/>
    <w:rsid w:val="002C79F7"/>
    <w:rsid w:val="002D02BB"/>
    <w:rsid w:val="002D233F"/>
    <w:rsid w:val="002D24DA"/>
    <w:rsid w:val="002D3DF6"/>
    <w:rsid w:val="002D511A"/>
    <w:rsid w:val="002D5DAD"/>
    <w:rsid w:val="002D6F4F"/>
    <w:rsid w:val="002E16C7"/>
    <w:rsid w:val="002E5D72"/>
    <w:rsid w:val="002F03F6"/>
    <w:rsid w:val="002F0B29"/>
    <w:rsid w:val="002F3DFC"/>
    <w:rsid w:val="002F59A3"/>
    <w:rsid w:val="002F746C"/>
    <w:rsid w:val="002F7700"/>
    <w:rsid w:val="00300299"/>
    <w:rsid w:val="00300EF5"/>
    <w:rsid w:val="00300FB0"/>
    <w:rsid w:val="0030102C"/>
    <w:rsid w:val="00301FA8"/>
    <w:rsid w:val="00303255"/>
    <w:rsid w:val="00304BC6"/>
    <w:rsid w:val="00312692"/>
    <w:rsid w:val="00312799"/>
    <w:rsid w:val="00312AB2"/>
    <w:rsid w:val="00313825"/>
    <w:rsid w:val="00314932"/>
    <w:rsid w:val="00315204"/>
    <w:rsid w:val="00315214"/>
    <w:rsid w:val="00324852"/>
    <w:rsid w:val="00326CBB"/>
    <w:rsid w:val="00327A0F"/>
    <w:rsid w:val="0033197A"/>
    <w:rsid w:val="00333D2D"/>
    <w:rsid w:val="003341CC"/>
    <w:rsid w:val="00336B36"/>
    <w:rsid w:val="00336C59"/>
    <w:rsid w:val="00336D77"/>
    <w:rsid w:val="00337027"/>
    <w:rsid w:val="003405E9"/>
    <w:rsid w:val="00340809"/>
    <w:rsid w:val="003409C4"/>
    <w:rsid w:val="00341A42"/>
    <w:rsid w:val="00342490"/>
    <w:rsid w:val="00343EE6"/>
    <w:rsid w:val="003440E0"/>
    <w:rsid w:val="003459AA"/>
    <w:rsid w:val="00346516"/>
    <w:rsid w:val="00346AB0"/>
    <w:rsid w:val="003474BB"/>
    <w:rsid w:val="003511C6"/>
    <w:rsid w:val="0035179C"/>
    <w:rsid w:val="00351AF1"/>
    <w:rsid w:val="00351FA8"/>
    <w:rsid w:val="003527EB"/>
    <w:rsid w:val="0035309D"/>
    <w:rsid w:val="003539F2"/>
    <w:rsid w:val="00353FA9"/>
    <w:rsid w:val="0035415D"/>
    <w:rsid w:val="00355CA3"/>
    <w:rsid w:val="003606CC"/>
    <w:rsid w:val="0036218C"/>
    <w:rsid w:val="00364944"/>
    <w:rsid w:val="00364D8D"/>
    <w:rsid w:val="00367C57"/>
    <w:rsid w:val="00372ED7"/>
    <w:rsid w:val="00374126"/>
    <w:rsid w:val="003759B4"/>
    <w:rsid w:val="00377738"/>
    <w:rsid w:val="0038016F"/>
    <w:rsid w:val="00380AA6"/>
    <w:rsid w:val="00380C14"/>
    <w:rsid w:val="00381C5F"/>
    <w:rsid w:val="00384C3A"/>
    <w:rsid w:val="0038621C"/>
    <w:rsid w:val="0039008E"/>
    <w:rsid w:val="00390429"/>
    <w:rsid w:val="00392885"/>
    <w:rsid w:val="0039361D"/>
    <w:rsid w:val="00396DAA"/>
    <w:rsid w:val="003A59DA"/>
    <w:rsid w:val="003A5F7C"/>
    <w:rsid w:val="003A623C"/>
    <w:rsid w:val="003B277F"/>
    <w:rsid w:val="003B2A0E"/>
    <w:rsid w:val="003B2EDA"/>
    <w:rsid w:val="003B39CD"/>
    <w:rsid w:val="003B3D5C"/>
    <w:rsid w:val="003B5509"/>
    <w:rsid w:val="003B59AE"/>
    <w:rsid w:val="003B69F0"/>
    <w:rsid w:val="003B73C5"/>
    <w:rsid w:val="003C27D0"/>
    <w:rsid w:val="003C29DB"/>
    <w:rsid w:val="003C3601"/>
    <w:rsid w:val="003C47BD"/>
    <w:rsid w:val="003C555D"/>
    <w:rsid w:val="003C6C31"/>
    <w:rsid w:val="003D0DF9"/>
    <w:rsid w:val="003D24CB"/>
    <w:rsid w:val="003D51B1"/>
    <w:rsid w:val="003D5272"/>
    <w:rsid w:val="003D5E94"/>
    <w:rsid w:val="003E200D"/>
    <w:rsid w:val="003F0005"/>
    <w:rsid w:val="003F1293"/>
    <w:rsid w:val="003F3BFA"/>
    <w:rsid w:val="003F411D"/>
    <w:rsid w:val="003F5BF1"/>
    <w:rsid w:val="003F619A"/>
    <w:rsid w:val="00400182"/>
    <w:rsid w:val="00401C6A"/>
    <w:rsid w:val="00407110"/>
    <w:rsid w:val="0040733A"/>
    <w:rsid w:val="004122B8"/>
    <w:rsid w:val="004140C3"/>
    <w:rsid w:val="00414EE2"/>
    <w:rsid w:val="004157A0"/>
    <w:rsid w:val="00416B1F"/>
    <w:rsid w:val="00417267"/>
    <w:rsid w:val="00420040"/>
    <w:rsid w:val="0042409E"/>
    <w:rsid w:val="004255E8"/>
    <w:rsid w:val="00431A1A"/>
    <w:rsid w:val="004331BD"/>
    <w:rsid w:val="00433C6A"/>
    <w:rsid w:val="00436E58"/>
    <w:rsid w:val="004370CC"/>
    <w:rsid w:val="00437D19"/>
    <w:rsid w:val="00440780"/>
    <w:rsid w:val="0044344D"/>
    <w:rsid w:val="0044553F"/>
    <w:rsid w:val="00445A2A"/>
    <w:rsid w:val="0044732D"/>
    <w:rsid w:val="004525CF"/>
    <w:rsid w:val="00452D96"/>
    <w:rsid w:val="00453503"/>
    <w:rsid w:val="00454744"/>
    <w:rsid w:val="004563EB"/>
    <w:rsid w:val="004578DA"/>
    <w:rsid w:val="004616A4"/>
    <w:rsid w:val="004627F7"/>
    <w:rsid w:val="004636C9"/>
    <w:rsid w:val="00463C7A"/>
    <w:rsid w:val="00463D45"/>
    <w:rsid w:val="0046442D"/>
    <w:rsid w:val="00465F84"/>
    <w:rsid w:val="00465FA5"/>
    <w:rsid w:val="00467CEF"/>
    <w:rsid w:val="00470339"/>
    <w:rsid w:val="004753ED"/>
    <w:rsid w:val="00475497"/>
    <w:rsid w:val="004807E7"/>
    <w:rsid w:val="00481B7F"/>
    <w:rsid w:val="00481E93"/>
    <w:rsid w:val="0048480C"/>
    <w:rsid w:val="004903AE"/>
    <w:rsid w:val="00490EB1"/>
    <w:rsid w:val="00491D4D"/>
    <w:rsid w:val="00493F46"/>
    <w:rsid w:val="004A0443"/>
    <w:rsid w:val="004A3FAA"/>
    <w:rsid w:val="004A44FC"/>
    <w:rsid w:val="004A5314"/>
    <w:rsid w:val="004A5A2D"/>
    <w:rsid w:val="004A630D"/>
    <w:rsid w:val="004B01E0"/>
    <w:rsid w:val="004B1141"/>
    <w:rsid w:val="004B1814"/>
    <w:rsid w:val="004B2481"/>
    <w:rsid w:val="004B34C8"/>
    <w:rsid w:val="004B3927"/>
    <w:rsid w:val="004B50BB"/>
    <w:rsid w:val="004B77E6"/>
    <w:rsid w:val="004C0624"/>
    <w:rsid w:val="004C0C2F"/>
    <w:rsid w:val="004C2DB9"/>
    <w:rsid w:val="004C2F8E"/>
    <w:rsid w:val="004C4731"/>
    <w:rsid w:val="004C4852"/>
    <w:rsid w:val="004C5748"/>
    <w:rsid w:val="004C6679"/>
    <w:rsid w:val="004D0B31"/>
    <w:rsid w:val="004D39C8"/>
    <w:rsid w:val="004D6278"/>
    <w:rsid w:val="004D653F"/>
    <w:rsid w:val="004D67DE"/>
    <w:rsid w:val="004D6ED7"/>
    <w:rsid w:val="004D70CA"/>
    <w:rsid w:val="004D7D12"/>
    <w:rsid w:val="004E30C5"/>
    <w:rsid w:val="004E3D71"/>
    <w:rsid w:val="004E4FC4"/>
    <w:rsid w:val="004E65F5"/>
    <w:rsid w:val="004E6645"/>
    <w:rsid w:val="004F09AA"/>
    <w:rsid w:val="004F400D"/>
    <w:rsid w:val="004F47FB"/>
    <w:rsid w:val="004F4A02"/>
    <w:rsid w:val="004F512D"/>
    <w:rsid w:val="004F73F8"/>
    <w:rsid w:val="004F7C21"/>
    <w:rsid w:val="00500BE1"/>
    <w:rsid w:val="0050270B"/>
    <w:rsid w:val="00503EB9"/>
    <w:rsid w:val="00504F48"/>
    <w:rsid w:val="005061CB"/>
    <w:rsid w:val="00507E94"/>
    <w:rsid w:val="00511BEE"/>
    <w:rsid w:val="005123E3"/>
    <w:rsid w:val="005131DE"/>
    <w:rsid w:val="00513868"/>
    <w:rsid w:val="00514BE5"/>
    <w:rsid w:val="005150BB"/>
    <w:rsid w:val="00515F5A"/>
    <w:rsid w:val="00516C8C"/>
    <w:rsid w:val="0052278B"/>
    <w:rsid w:val="00522A9C"/>
    <w:rsid w:val="005236D9"/>
    <w:rsid w:val="00523896"/>
    <w:rsid w:val="00524576"/>
    <w:rsid w:val="0052601F"/>
    <w:rsid w:val="00526BB1"/>
    <w:rsid w:val="0052762F"/>
    <w:rsid w:val="00530048"/>
    <w:rsid w:val="005303E8"/>
    <w:rsid w:val="00530CC3"/>
    <w:rsid w:val="00532A58"/>
    <w:rsid w:val="00532FE9"/>
    <w:rsid w:val="005339BF"/>
    <w:rsid w:val="00535302"/>
    <w:rsid w:val="00535BDD"/>
    <w:rsid w:val="00537251"/>
    <w:rsid w:val="00540C00"/>
    <w:rsid w:val="005423A4"/>
    <w:rsid w:val="00543A56"/>
    <w:rsid w:val="00546D77"/>
    <w:rsid w:val="00546D96"/>
    <w:rsid w:val="005514DA"/>
    <w:rsid w:val="005532D4"/>
    <w:rsid w:val="00554068"/>
    <w:rsid w:val="00555F01"/>
    <w:rsid w:val="00556BDF"/>
    <w:rsid w:val="005615BD"/>
    <w:rsid w:val="00561A82"/>
    <w:rsid w:val="00561DA7"/>
    <w:rsid w:val="005629D5"/>
    <w:rsid w:val="005701E4"/>
    <w:rsid w:val="00571218"/>
    <w:rsid w:val="00573445"/>
    <w:rsid w:val="00573E25"/>
    <w:rsid w:val="0057561C"/>
    <w:rsid w:val="005773EC"/>
    <w:rsid w:val="00577878"/>
    <w:rsid w:val="00581AFA"/>
    <w:rsid w:val="005822F9"/>
    <w:rsid w:val="00582EC0"/>
    <w:rsid w:val="0058490E"/>
    <w:rsid w:val="00586E7F"/>
    <w:rsid w:val="00591028"/>
    <w:rsid w:val="0059319C"/>
    <w:rsid w:val="00594775"/>
    <w:rsid w:val="00595178"/>
    <w:rsid w:val="00595181"/>
    <w:rsid w:val="00595D5B"/>
    <w:rsid w:val="005963F8"/>
    <w:rsid w:val="0059691B"/>
    <w:rsid w:val="00596C71"/>
    <w:rsid w:val="005A301F"/>
    <w:rsid w:val="005A4DD1"/>
    <w:rsid w:val="005A62F7"/>
    <w:rsid w:val="005A693C"/>
    <w:rsid w:val="005A6B08"/>
    <w:rsid w:val="005A6F5A"/>
    <w:rsid w:val="005B0779"/>
    <w:rsid w:val="005B1032"/>
    <w:rsid w:val="005B2DED"/>
    <w:rsid w:val="005B3F0E"/>
    <w:rsid w:val="005B5C37"/>
    <w:rsid w:val="005B625C"/>
    <w:rsid w:val="005B6BB1"/>
    <w:rsid w:val="005B6CFB"/>
    <w:rsid w:val="005B77ED"/>
    <w:rsid w:val="005B7B8A"/>
    <w:rsid w:val="005B7FCB"/>
    <w:rsid w:val="005C16E7"/>
    <w:rsid w:val="005C2742"/>
    <w:rsid w:val="005C3E3F"/>
    <w:rsid w:val="005C4531"/>
    <w:rsid w:val="005C4CFA"/>
    <w:rsid w:val="005C4F0E"/>
    <w:rsid w:val="005C5B05"/>
    <w:rsid w:val="005C5BDE"/>
    <w:rsid w:val="005C6137"/>
    <w:rsid w:val="005C7C44"/>
    <w:rsid w:val="005D1F10"/>
    <w:rsid w:val="005D39EF"/>
    <w:rsid w:val="005D4D6E"/>
    <w:rsid w:val="005D4F1E"/>
    <w:rsid w:val="005D5330"/>
    <w:rsid w:val="005E046D"/>
    <w:rsid w:val="005E25CB"/>
    <w:rsid w:val="005E28AA"/>
    <w:rsid w:val="005E3386"/>
    <w:rsid w:val="005E514E"/>
    <w:rsid w:val="005E731D"/>
    <w:rsid w:val="005F10C6"/>
    <w:rsid w:val="005F2F45"/>
    <w:rsid w:val="005F4532"/>
    <w:rsid w:val="005F55AD"/>
    <w:rsid w:val="005F6683"/>
    <w:rsid w:val="005F7398"/>
    <w:rsid w:val="00604F16"/>
    <w:rsid w:val="0060574C"/>
    <w:rsid w:val="006079A7"/>
    <w:rsid w:val="00610378"/>
    <w:rsid w:val="00610400"/>
    <w:rsid w:val="00610D52"/>
    <w:rsid w:val="00613124"/>
    <w:rsid w:val="006138AA"/>
    <w:rsid w:val="00617102"/>
    <w:rsid w:val="00617164"/>
    <w:rsid w:val="00622EF8"/>
    <w:rsid w:val="006238E8"/>
    <w:rsid w:val="0063150B"/>
    <w:rsid w:val="00631634"/>
    <w:rsid w:val="00633FE3"/>
    <w:rsid w:val="00634389"/>
    <w:rsid w:val="00635609"/>
    <w:rsid w:val="00635980"/>
    <w:rsid w:val="0064112E"/>
    <w:rsid w:val="00641613"/>
    <w:rsid w:val="006417C8"/>
    <w:rsid w:val="006457AA"/>
    <w:rsid w:val="00645B31"/>
    <w:rsid w:val="0065046D"/>
    <w:rsid w:val="00652C6E"/>
    <w:rsid w:val="00653025"/>
    <w:rsid w:val="00654506"/>
    <w:rsid w:val="006546D6"/>
    <w:rsid w:val="006557A8"/>
    <w:rsid w:val="006557B0"/>
    <w:rsid w:val="00656018"/>
    <w:rsid w:val="00656D1F"/>
    <w:rsid w:val="006570EE"/>
    <w:rsid w:val="00657752"/>
    <w:rsid w:val="006603D9"/>
    <w:rsid w:val="006609BC"/>
    <w:rsid w:val="00661C3E"/>
    <w:rsid w:val="00663BB2"/>
    <w:rsid w:val="006659B2"/>
    <w:rsid w:val="00666348"/>
    <w:rsid w:val="0066668F"/>
    <w:rsid w:val="006670F7"/>
    <w:rsid w:val="00667CFF"/>
    <w:rsid w:val="00667FC3"/>
    <w:rsid w:val="00670A59"/>
    <w:rsid w:val="00677582"/>
    <w:rsid w:val="006809C3"/>
    <w:rsid w:val="006811EA"/>
    <w:rsid w:val="006823C3"/>
    <w:rsid w:val="006827B5"/>
    <w:rsid w:val="00682B48"/>
    <w:rsid w:val="006837AE"/>
    <w:rsid w:val="00684A31"/>
    <w:rsid w:val="00684CCC"/>
    <w:rsid w:val="00685DE4"/>
    <w:rsid w:val="00687441"/>
    <w:rsid w:val="006939B5"/>
    <w:rsid w:val="0069718C"/>
    <w:rsid w:val="006A1E48"/>
    <w:rsid w:val="006A2557"/>
    <w:rsid w:val="006A2D35"/>
    <w:rsid w:val="006A4253"/>
    <w:rsid w:val="006A5A7A"/>
    <w:rsid w:val="006B06D4"/>
    <w:rsid w:val="006B0CA4"/>
    <w:rsid w:val="006B167B"/>
    <w:rsid w:val="006B16D1"/>
    <w:rsid w:val="006B2589"/>
    <w:rsid w:val="006B2A22"/>
    <w:rsid w:val="006B42D1"/>
    <w:rsid w:val="006B5B9C"/>
    <w:rsid w:val="006B67D8"/>
    <w:rsid w:val="006B73FF"/>
    <w:rsid w:val="006C03A2"/>
    <w:rsid w:val="006C045D"/>
    <w:rsid w:val="006C2138"/>
    <w:rsid w:val="006C29B2"/>
    <w:rsid w:val="006C2BDA"/>
    <w:rsid w:val="006C326C"/>
    <w:rsid w:val="006C33A3"/>
    <w:rsid w:val="006C3640"/>
    <w:rsid w:val="006C4339"/>
    <w:rsid w:val="006C434D"/>
    <w:rsid w:val="006D3C01"/>
    <w:rsid w:val="006D3F5F"/>
    <w:rsid w:val="006D4F6C"/>
    <w:rsid w:val="006E0054"/>
    <w:rsid w:val="006E0E84"/>
    <w:rsid w:val="006E25C1"/>
    <w:rsid w:val="006E2691"/>
    <w:rsid w:val="006E406C"/>
    <w:rsid w:val="006E50AE"/>
    <w:rsid w:val="006E6E85"/>
    <w:rsid w:val="006F18C5"/>
    <w:rsid w:val="006F1D7F"/>
    <w:rsid w:val="006F2DC3"/>
    <w:rsid w:val="006F4F9C"/>
    <w:rsid w:val="006F6C3F"/>
    <w:rsid w:val="00701E0E"/>
    <w:rsid w:val="0070438E"/>
    <w:rsid w:val="00704D69"/>
    <w:rsid w:val="007051CD"/>
    <w:rsid w:val="007056CB"/>
    <w:rsid w:val="00707740"/>
    <w:rsid w:val="00711A2E"/>
    <w:rsid w:val="00712811"/>
    <w:rsid w:val="0071398A"/>
    <w:rsid w:val="00715A05"/>
    <w:rsid w:val="00717407"/>
    <w:rsid w:val="0072010F"/>
    <w:rsid w:val="007201A7"/>
    <w:rsid w:val="0072219E"/>
    <w:rsid w:val="00724278"/>
    <w:rsid w:val="00731DC9"/>
    <w:rsid w:val="0073401C"/>
    <w:rsid w:val="00735F42"/>
    <w:rsid w:val="0073633D"/>
    <w:rsid w:val="00740714"/>
    <w:rsid w:val="00740899"/>
    <w:rsid w:val="007429FE"/>
    <w:rsid w:val="0074425F"/>
    <w:rsid w:val="00744DEA"/>
    <w:rsid w:val="00746048"/>
    <w:rsid w:val="00747ED8"/>
    <w:rsid w:val="00747F26"/>
    <w:rsid w:val="00750DF3"/>
    <w:rsid w:val="00757BE6"/>
    <w:rsid w:val="00760BB4"/>
    <w:rsid w:val="00760E7C"/>
    <w:rsid w:val="00765055"/>
    <w:rsid w:val="007676D6"/>
    <w:rsid w:val="00770D1E"/>
    <w:rsid w:val="00772132"/>
    <w:rsid w:val="00772461"/>
    <w:rsid w:val="00773373"/>
    <w:rsid w:val="007769E2"/>
    <w:rsid w:val="00776BA1"/>
    <w:rsid w:val="00776BC1"/>
    <w:rsid w:val="007801FE"/>
    <w:rsid w:val="00784423"/>
    <w:rsid w:val="0078489D"/>
    <w:rsid w:val="00786A37"/>
    <w:rsid w:val="007923F7"/>
    <w:rsid w:val="00792E17"/>
    <w:rsid w:val="00796B0A"/>
    <w:rsid w:val="007974A1"/>
    <w:rsid w:val="00797DE0"/>
    <w:rsid w:val="00797F9E"/>
    <w:rsid w:val="007A1393"/>
    <w:rsid w:val="007A1980"/>
    <w:rsid w:val="007A2731"/>
    <w:rsid w:val="007A4FD6"/>
    <w:rsid w:val="007A521D"/>
    <w:rsid w:val="007A56F2"/>
    <w:rsid w:val="007A774A"/>
    <w:rsid w:val="007B0194"/>
    <w:rsid w:val="007B4E2C"/>
    <w:rsid w:val="007B5957"/>
    <w:rsid w:val="007C25EB"/>
    <w:rsid w:val="007C49CB"/>
    <w:rsid w:val="007C4BD9"/>
    <w:rsid w:val="007C54C1"/>
    <w:rsid w:val="007D0667"/>
    <w:rsid w:val="007D0923"/>
    <w:rsid w:val="007D2230"/>
    <w:rsid w:val="007D254F"/>
    <w:rsid w:val="007D30EE"/>
    <w:rsid w:val="007D394D"/>
    <w:rsid w:val="007D4192"/>
    <w:rsid w:val="007D4636"/>
    <w:rsid w:val="007D48BA"/>
    <w:rsid w:val="007D6C39"/>
    <w:rsid w:val="007D7D0D"/>
    <w:rsid w:val="007E025D"/>
    <w:rsid w:val="007E1DB7"/>
    <w:rsid w:val="007E2068"/>
    <w:rsid w:val="007E26AC"/>
    <w:rsid w:val="007E5505"/>
    <w:rsid w:val="007E7216"/>
    <w:rsid w:val="007E73FD"/>
    <w:rsid w:val="007E7F66"/>
    <w:rsid w:val="007F0E53"/>
    <w:rsid w:val="007F18C4"/>
    <w:rsid w:val="007F1BE4"/>
    <w:rsid w:val="007F362D"/>
    <w:rsid w:val="008020F8"/>
    <w:rsid w:val="00802547"/>
    <w:rsid w:val="0080472A"/>
    <w:rsid w:val="00804E49"/>
    <w:rsid w:val="008103AD"/>
    <w:rsid w:val="00810B1B"/>
    <w:rsid w:val="00820F96"/>
    <w:rsid w:val="00821A60"/>
    <w:rsid w:val="00822BAD"/>
    <w:rsid w:val="00823C1F"/>
    <w:rsid w:val="0082780C"/>
    <w:rsid w:val="008336CF"/>
    <w:rsid w:val="0083504E"/>
    <w:rsid w:val="00835268"/>
    <w:rsid w:val="0084147A"/>
    <w:rsid w:val="008424ED"/>
    <w:rsid w:val="008447F6"/>
    <w:rsid w:val="00845255"/>
    <w:rsid w:val="008523D0"/>
    <w:rsid w:val="008552AB"/>
    <w:rsid w:val="00855A0C"/>
    <w:rsid w:val="00855E60"/>
    <w:rsid w:val="00860CD5"/>
    <w:rsid w:val="00866AA6"/>
    <w:rsid w:val="00866B1D"/>
    <w:rsid w:val="00867989"/>
    <w:rsid w:val="00867F30"/>
    <w:rsid w:val="00870648"/>
    <w:rsid w:val="00871196"/>
    <w:rsid w:val="00871E4B"/>
    <w:rsid w:val="008748FB"/>
    <w:rsid w:val="008774BA"/>
    <w:rsid w:val="00877F33"/>
    <w:rsid w:val="00880444"/>
    <w:rsid w:val="008806FF"/>
    <w:rsid w:val="008816D3"/>
    <w:rsid w:val="00881C93"/>
    <w:rsid w:val="00881F04"/>
    <w:rsid w:val="0088262E"/>
    <w:rsid w:val="008832F4"/>
    <w:rsid w:val="008843C8"/>
    <w:rsid w:val="00886C32"/>
    <w:rsid w:val="00887515"/>
    <w:rsid w:val="008875A7"/>
    <w:rsid w:val="00890283"/>
    <w:rsid w:val="00890710"/>
    <w:rsid w:val="008931C3"/>
    <w:rsid w:val="00894736"/>
    <w:rsid w:val="00896376"/>
    <w:rsid w:val="0089768B"/>
    <w:rsid w:val="008A0EB1"/>
    <w:rsid w:val="008A1E7C"/>
    <w:rsid w:val="008A288C"/>
    <w:rsid w:val="008A2E6A"/>
    <w:rsid w:val="008A5F47"/>
    <w:rsid w:val="008A7C08"/>
    <w:rsid w:val="008B27D2"/>
    <w:rsid w:val="008B3AF8"/>
    <w:rsid w:val="008B4522"/>
    <w:rsid w:val="008B54E7"/>
    <w:rsid w:val="008C3252"/>
    <w:rsid w:val="008C4A9A"/>
    <w:rsid w:val="008D25C3"/>
    <w:rsid w:val="008D2E2D"/>
    <w:rsid w:val="008D316D"/>
    <w:rsid w:val="008D56EA"/>
    <w:rsid w:val="008E19E7"/>
    <w:rsid w:val="008E1C36"/>
    <w:rsid w:val="008E1FD8"/>
    <w:rsid w:val="008E2218"/>
    <w:rsid w:val="008E225A"/>
    <w:rsid w:val="008E5032"/>
    <w:rsid w:val="008E5101"/>
    <w:rsid w:val="008E6A36"/>
    <w:rsid w:val="008E6D80"/>
    <w:rsid w:val="008E7D02"/>
    <w:rsid w:val="008F04EC"/>
    <w:rsid w:val="008F1131"/>
    <w:rsid w:val="008F2CCC"/>
    <w:rsid w:val="008F6343"/>
    <w:rsid w:val="008F64BF"/>
    <w:rsid w:val="008F72AA"/>
    <w:rsid w:val="009015F8"/>
    <w:rsid w:val="009026DE"/>
    <w:rsid w:val="009103A9"/>
    <w:rsid w:val="00910919"/>
    <w:rsid w:val="00913B15"/>
    <w:rsid w:val="00914AF5"/>
    <w:rsid w:val="009208E4"/>
    <w:rsid w:val="00923511"/>
    <w:rsid w:val="00924D5C"/>
    <w:rsid w:val="0092798F"/>
    <w:rsid w:val="00927C50"/>
    <w:rsid w:val="00932DFC"/>
    <w:rsid w:val="00933760"/>
    <w:rsid w:val="009351A0"/>
    <w:rsid w:val="0093635D"/>
    <w:rsid w:val="009373D5"/>
    <w:rsid w:val="009374DD"/>
    <w:rsid w:val="0094194D"/>
    <w:rsid w:val="00941C90"/>
    <w:rsid w:val="00942175"/>
    <w:rsid w:val="009421F4"/>
    <w:rsid w:val="00944253"/>
    <w:rsid w:val="00944272"/>
    <w:rsid w:val="0094442D"/>
    <w:rsid w:val="009478FB"/>
    <w:rsid w:val="00950502"/>
    <w:rsid w:val="00952134"/>
    <w:rsid w:val="0095278F"/>
    <w:rsid w:val="00957F31"/>
    <w:rsid w:val="009600F8"/>
    <w:rsid w:val="009603B6"/>
    <w:rsid w:val="00963C6C"/>
    <w:rsid w:val="00963F79"/>
    <w:rsid w:val="00967349"/>
    <w:rsid w:val="00967BA1"/>
    <w:rsid w:val="009720F5"/>
    <w:rsid w:val="00972883"/>
    <w:rsid w:val="009729B7"/>
    <w:rsid w:val="00975A4B"/>
    <w:rsid w:val="00977D49"/>
    <w:rsid w:val="009822A3"/>
    <w:rsid w:val="00982490"/>
    <w:rsid w:val="009826E7"/>
    <w:rsid w:val="00982897"/>
    <w:rsid w:val="009838DE"/>
    <w:rsid w:val="00985560"/>
    <w:rsid w:val="0098638E"/>
    <w:rsid w:val="00986604"/>
    <w:rsid w:val="0099052C"/>
    <w:rsid w:val="00990682"/>
    <w:rsid w:val="009928C2"/>
    <w:rsid w:val="0099309A"/>
    <w:rsid w:val="00993D26"/>
    <w:rsid w:val="00995EB0"/>
    <w:rsid w:val="00996361"/>
    <w:rsid w:val="009964E4"/>
    <w:rsid w:val="00996957"/>
    <w:rsid w:val="0099695C"/>
    <w:rsid w:val="009A2D5A"/>
    <w:rsid w:val="009A4183"/>
    <w:rsid w:val="009A501C"/>
    <w:rsid w:val="009A5B26"/>
    <w:rsid w:val="009A5F76"/>
    <w:rsid w:val="009A6D5B"/>
    <w:rsid w:val="009A7393"/>
    <w:rsid w:val="009B2EF3"/>
    <w:rsid w:val="009B3D79"/>
    <w:rsid w:val="009B6AE3"/>
    <w:rsid w:val="009B6F2A"/>
    <w:rsid w:val="009B72EE"/>
    <w:rsid w:val="009C0532"/>
    <w:rsid w:val="009C0EDF"/>
    <w:rsid w:val="009C1870"/>
    <w:rsid w:val="009C1DEF"/>
    <w:rsid w:val="009C4A08"/>
    <w:rsid w:val="009D0933"/>
    <w:rsid w:val="009D0AA2"/>
    <w:rsid w:val="009D2859"/>
    <w:rsid w:val="009D5470"/>
    <w:rsid w:val="009D713B"/>
    <w:rsid w:val="009E0141"/>
    <w:rsid w:val="009E02D3"/>
    <w:rsid w:val="009E075D"/>
    <w:rsid w:val="009E2962"/>
    <w:rsid w:val="009E7A6D"/>
    <w:rsid w:val="009F0FBB"/>
    <w:rsid w:val="009F4466"/>
    <w:rsid w:val="009F46EF"/>
    <w:rsid w:val="009F542C"/>
    <w:rsid w:val="009F72C9"/>
    <w:rsid w:val="009F7C92"/>
    <w:rsid w:val="009F7DA3"/>
    <w:rsid w:val="00A04142"/>
    <w:rsid w:val="00A06193"/>
    <w:rsid w:val="00A06DB5"/>
    <w:rsid w:val="00A0734B"/>
    <w:rsid w:val="00A07771"/>
    <w:rsid w:val="00A103BE"/>
    <w:rsid w:val="00A1060D"/>
    <w:rsid w:val="00A12B3E"/>
    <w:rsid w:val="00A137AB"/>
    <w:rsid w:val="00A1433E"/>
    <w:rsid w:val="00A14CB8"/>
    <w:rsid w:val="00A17CC2"/>
    <w:rsid w:val="00A23E56"/>
    <w:rsid w:val="00A25EE8"/>
    <w:rsid w:val="00A27AC9"/>
    <w:rsid w:val="00A302EB"/>
    <w:rsid w:val="00A30321"/>
    <w:rsid w:val="00A30777"/>
    <w:rsid w:val="00A333B3"/>
    <w:rsid w:val="00A33ADB"/>
    <w:rsid w:val="00A3645D"/>
    <w:rsid w:val="00A36814"/>
    <w:rsid w:val="00A3685A"/>
    <w:rsid w:val="00A36926"/>
    <w:rsid w:val="00A418F6"/>
    <w:rsid w:val="00A41DE6"/>
    <w:rsid w:val="00A4500F"/>
    <w:rsid w:val="00A451A1"/>
    <w:rsid w:val="00A452EA"/>
    <w:rsid w:val="00A459BC"/>
    <w:rsid w:val="00A50143"/>
    <w:rsid w:val="00A52358"/>
    <w:rsid w:val="00A5352F"/>
    <w:rsid w:val="00A54CBC"/>
    <w:rsid w:val="00A55916"/>
    <w:rsid w:val="00A62DCF"/>
    <w:rsid w:val="00A62DD7"/>
    <w:rsid w:val="00A64045"/>
    <w:rsid w:val="00A64AFD"/>
    <w:rsid w:val="00A64F1C"/>
    <w:rsid w:val="00A65E12"/>
    <w:rsid w:val="00A661AB"/>
    <w:rsid w:val="00A665B3"/>
    <w:rsid w:val="00A66FD5"/>
    <w:rsid w:val="00A67A92"/>
    <w:rsid w:val="00A67C10"/>
    <w:rsid w:val="00A7000B"/>
    <w:rsid w:val="00A70ADE"/>
    <w:rsid w:val="00A71D06"/>
    <w:rsid w:val="00A7251A"/>
    <w:rsid w:val="00A73E2A"/>
    <w:rsid w:val="00A74063"/>
    <w:rsid w:val="00A76A89"/>
    <w:rsid w:val="00A7748C"/>
    <w:rsid w:val="00A774CC"/>
    <w:rsid w:val="00A77CFF"/>
    <w:rsid w:val="00A83D7E"/>
    <w:rsid w:val="00A83DD6"/>
    <w:rsid w:val="00A86BC4"/>
    <w:rsid w:val="00A86E48"/>
    <w:rsid w:val="00A90448"/>
    <w:rsid w:val="00A94A6C"/>
    <w:rsid w:val="00A95CB2"/>
    <w:rsid w:val="00A96035"/>
    <w:rsid w:val="00A9624B"/>
    <w:rsid w:val="00A97BBD"/>
    <w:rsid w:val="00A97D91"/>
    <w:rsid w:val="00AA0C96"/>
    <w:rsid w:val="00AA0F99"/>
    <w:rsid w:val="00AA4B72"/>
    <w:rsid w:val="00AA60EB"/>
    <w:rsid w:val="00AB17E6"/>
    <w:rsid w:val="00AB6BC4"/>
    <w:rsid w:val="00AB7BFA"/>
    <w:rsid w:val="00AC0687"/>
    <w:rsid w:val="00AC12BF"/>
    <w:rsid w:val="00AC2278"/>
    <w:rsid w:val="00AC32BE"/>
    <w:rsid w:val="00AC473A"/>
    <w:rsid w:val="00AC5B63"/>
    <w:rsid w:val="00AC6A28"/>
    <w:rsid w:val="00AC75F2"/>
    <w:rsid w:val="00AD1C5F"/>
    <w:rsid w:val="00AD2348"/>
    <w:rsid w:val="00AD74DF"/>
    <w:rsid w:val="00AD7700"/>
    <w:rsid w:val="00AE27F2"/>
    <w:rsid w:val="00AE302B"/>
    <w:rsid w:val="00AE370A"/>
    <w:rsid w:val="00AE3E9B"/>
    <w:rsid w:val="00AE640B"/>
    <w:rsid w:val="00AE6AFF"/>
    <w:rsid w:val="00AF25B3"/>
    <w:rsid w:val="00AF2DE4"/>
    <w:rsid w:val="00AF56EB"/>
    <w:rsid w:val="00AF6856"/>
    <w:rsid w:val="00B00E0E"/>
    <w:rsid w:val="00B01528"/>
    <w:rsid w:val="00B026CB"/>
    <w:rsid w:val="00B033CE"/>
    <w:rsid w:val="00B03DD6"/>
    <w:rsid w:val="00B05106"/>
    <w:rsid w:val="00B058E7"/>
    <w:rsid w:val="00B0607A"/>
    <w:rsid w:val="00B0733C"/>
    <w:rsid w:val="00B0786C"/>
    <w:rsid w:val="00B07F86"/>
    <w:rsid w:val="00B103B8"/>
    <w:rsid w:val="00B104C9"/>
    <w:rsid w:val="00B10CD9"/>
    <w:rsid w:val="00B116F0"/>
    <w:rsid w:val="00B1308D"/>
    <w:rsid w:val="00B15C26"/>
    <w:rsid w:val="00B208A9"/>
    <w:rsid w:val="00B216C4"/>
    <w:rsid w:val="00B21CDD"/>
    <w:rsid w:val="00B22112"/>
    <w:rsid w:val="00B23AFF"/>
    <w:rsid w:val="00B25960"/>
    <w:rsid w:val="00B25978"/>
    <w:rsid w:val="00B25D77"/>
    <w:rsid w:val="00B3083E"/>
    <w:rsid w:val="00B335B2"/>
    <w:rsid w:val="00B3531E"/>
    <w:rsid w:val="00B36D2C"/>
    <w:rsid w:val="00B36EDA"/>
    <w:rsid w:val="00B42770"/>
    <w:rsid w:val="00B441AF"/>
    <w:rsid w:val="00B45546"/>
    <w:rsid w:val="00B456A8"/>
    <w:rsid w:val="00B460ED"/>
    <w:rsid w:val="00B47036"/>
    <w:rsid w:val="00B47517"/>
    <w:rsid w:val="00B5144E"/>
    <w:rsid w:val="00B541B5"/>
    <w:rsid w:val="00B60042"/>
    <w:rsid w:val="00B6282A"/>
    <w:rsid w:val="00B6305C"/>
    <w:rsid w:val="00B63372"/>
    <w:rsid w:val="00B64357"/>
    <w:rsid w:val="00B64B92"/>
    <w:rsid w:val="00B651E8"/>
    <w:rsid w:val="00B651EE"/>
    <w:rsid w:val="00B65B11"/>
    <w:rsid w:val="00B66C52"/>
    <w:rsid w:val="00B67E7F"/>
    <w:rsid w:val="00B71679"/>
    <w:rsid w:val="00B72944"/>
    <w:rsid w:val="00B73630"/>
    <w:rsid w:val="00B73B4F"/>
    <w:rsid w:val="00B748CA"/>
    <w:rsid w:val="00B74B11"/>
    <w:rsid w:val="00B753E5"/>
    <w:rsid w:val="00B76119"/>
    <w:rsid w:val="00B771D3"/>
    <w:rsid w:val="00B827E8"/>
    <w:rsid w:val="00B8350F"/>
    <w:rsid w:val="00B84413"/>
    <w:rsid w:val="00B86103"/>
    <w:rsid w:val="00B87346"/>
    <w:rsid w:val="00B879FC"/>
    <w:rsid w:val="00B943AD"/>
    <w:rsid w:val="00B94F86"/>
    <w:rsid w:val="00B95132"/>
    <w:rsid w:val="00B9771C"/>
    <w:rsid w:val="00BA0930"/>
    <w:rsid w:val="00BA0CBE"/>
    <w:rsid w:val="00BA19A1"/>
    <w:rsid w:val="00BA1EE4"/>
    <w:rsid w:val="00BA208E"/>
    <w:rsid w:val="00BA29B9"/>
    <w:rsid w:val="00BA2F87"/>
    <w:rsid w:val="00BA4A71"/>
    <w:rsid w:val="00BA511C"/>
    <w:rsid w:val="00BA69B4"/>
    <w:rsid w:val="00BA776F"/>
    <w:rsid w:val="00BB02D8"/>
    <w:rsid w:val="00BB43D0"/>
    <w:rsid w:val="00BB444A"/>
    <w:rsid w:val="00BB4AB6"/>
    <w:rsid w:val="00BB5BD8"/>
    <w:rsid w:val="00BB73A8"/>
    <w:rsid w:val="00BC2E71"/>
    <w:rsid w:val="00BC4C67"/>
    <w:rsid w:val="00BC50AD"/>
    <w:rsid w:val="00BC6B20"/>
    <w:rsid w:val="00BD112F"/>
    <w:rsid w:val="00BD1BBB"/>
    <w:rsid w:val="00BD52C3"/>
    <w:rsid w:val="00BD591D"/>
    <w:rsid w:val="00BE0337"/>
    <w:rsid w:val="00BE0751"/>
    <w:rsid w:val="00BE4BDA"/>
    <w:rsid w:val="00BE4C16"/>
    <w:rsid w:val="00BE4F3C"/>
    <w:rsid w:val="00BE6A6A"/>
    <w:rsid w:val="00BE7A95"/>
    <w:rsid w:val="00BE7B76"/>
    <w:rsid w:val="00BF0DE2"/>
    <w:rsid w:val="00BF4789"/>
    <w:rsid w:val="00BF4A0F"/>
    <w:rsid w:val="00BF58C7"/>
    <w:rsid w:val="00C00940"/>
    <w:rsid w:val="00C00F3F"/>
    <w:rsid w:val="00C043B8"/>
    <w:rsid w:val="00C0569F"/>
    <w:rsid w:val="00C075D5"/>
    <w:rsid w:val="00C13405"/>
    <w:rsid w:val="00C21394"/>
    <w:rsid w:val="00C2326F"/>
    <w:rsid w:val="00C2524F"/>
    <w:rsid w:val="00C2694C"/>
    <w:rsid w:val="00C314B2"/>
    <w:rsid w:val="00C3296E"/>
    <w:rsid w:val="00C3341E"/>
    <w:rsid w:val="00C342A3"/>
    <w:rsid w:val="00C35CAA"/>
    <w:rsid w:val="00C41436"/>
    <w:rsid w:val="00C425F1"/>
    <w:rsid w:val="00C42F51"/>
    <w:rsid w:val="00C4545A"/>
    <w:rsid w:val="00C46229"/>
    <w:rsid w:val="00C51090"/>
    <w:rsid w:val="00C522BD"/>
    <w:rsid w:val="00C53A7F"/>
    <w:rsid w:val="00C54BFE"/>
    <w:rsid w:val="00C60F6E"/>
    <w:rsid w:val="00C627D5"/>
    <w:rsid w:val="00C63AF4"/>
    <w:rsid w:val="00C64BD6"/>
    <w:rsid w:val="00C678B7"/>
    <w:rsid w:val="00C74B5A"/>
    <w:rsid w:val="00C76AA4"/>
    <w:rsid w:val="00C80999"/>
    <w:rsid w:val="00C82A65"/>
    <w:rsid w:val="00C82C51"/>
    <w:rsid w:val="00C82D2E"/>
    <w:rsid w:val="00C83E29"/>
    <w:rsid w:val="00C85916"/>
    <w:rsid w:val="00C870D2"/>
    <w:rsid w:val="00C911A2"/>
    <w:rsid w:val="00C96C18"/>
    <w:rsid w:val="00C975EB"/>
    <w:rsid w:val="00CA2827"/>
    <w:rsid w:val="00CA34F5"/>
    <w:rsid w:val="00CA4DBF"/>
    <w:rsid w:val="00CA6E8A"/>
    <w:rsid w:val="00CA74CC"/>
    <w:rsid w:val="00CB1B05"/>
    <w:rsid w:val="00CB1C3F"/>
    <w:rsid w:val="00CB2F6E"/>
    <w:rsid w:val="00CB5610"/>
    <w:rsid w:val="00CC0081"/>
    <w:rsid w:val="00CC016B"/>
    <w:rsid w:val="00CC12CC"/>
    <w:rsid w:val="00CC1400"/>
    <w:rsid w:val="00CC168B"/>
    <w:rsid w:val="00CC30C4"/>
    <w:rsid w:val="00CC3D37"/>
    <w:rsid w:val="00CC3E02"/>
    <w:rsid w:val="00CC44DA"/>
    <w:rsid w:val="00CC5784"/>
    <w:rsid w:val="00CC6B6D"/>
    <w:rsid w:val="00CC796E"/>
    <w:rsid w:val="00CD1172"/>
    <w:rsid w:val="00CD2118"/>
    <w:rsid w:val="00CD3F3A"/>
    <w:rsid w:val="00CE1506"/>
    <w:rsid w:val="00CE2C21"/>
    <w:rsid w:val="00CE2F5C"/>
    <w:rsid w:val="00CE32E2"/>
    <w:rsid w:val="00CE3EBF"/>
    <w:rsid w:val="00CE6394"/>
    <w:rsid w:val="00CE63E4"/>
    <w:rsid w:val="00CF2C69"/>
    <w:rsid w:val="00CF2CC8"/>
    <w:rsid w:val="00CF4C38"/>
    <w:rsid w:val="00CF77D5"/>
    <w:rsid w:val="00D0001D"/>
    <w:rsid w:val="00D015C5"/>
    <w:rsid w:val="00D058AB"/>
    <w:rsid w:val="00D062DF"/>
    <w:rsid w:val="00D115A9"/>
    <w:rsid w:val="00D11A65"/>
    <w:rsid w:val="00D14892"/>
    <w:rsid w:val="00D15056"/>
    <w:rsid w:val="00D15290"/>
    <w:rsid w:val="00D16795"/>
    <w:rsid w:val="00D2080A"/>
    <w:rsid w:val="00D260D4"/>
    <w:rsid w:val="00D30C58"/>
    <w:rsid w:val="00D30DC7"/>
    <w:rsid w:val="00D32032"/>
    <w:rsid w:val="00D32A1D"/>
    <w:rsid w:val="00D33F12"/>
    <w:rsid w:val="00D41DEE"/>
    <w:rsid w:val="00D44E0C"/>
    <w:rsid w:val="00D463D8"/>
    <w:rsid w:val="00D46ED7"/>
    <w:rsid w:val="00D4777B"/>
    <w:rsid w:val="00D47E11"/>
    <w:rsid w:val="00D50832"/>
    <w:rsid w:val="00D50A0A"/>
    <w:rsid w:val="00D52712"/>
    <w:rsid w:val="00D56A0F"/>
    <w:rsid w:val="00D57237"/>
    <w:rsid w:val="00D578EE"/>
    <w:rsid w:val="00D60C5A"/>
    <w:rsid w:val="00D61A03"/>
    <w:rsid w:val="00D642B7"/>
    <w:rsid w:val="00D643C2"/>
    <w:rsid w:val="00D66926"/>
    <w:rsid w:val="00D67DC7"/>
    <w:rsid w:val="00D71291"/>
    <w:rsid w:val="00D72279"/>
    <w:rsid w:val="00D725F3"/>
    <w:rsid w:val="00D72F62"/>
    <w:rsid w:val="00D73354"/>
    <w:rsid w:val="00D74D4D"/>
    <w:rsid w:val="00D81208"/>
    <w:rsid w:val="00D82E2B"/>
    <w:rsid w:val="00D82FD5"/>
    <w:rsid w:val="00D855B9"/>
    <w:rsid w:val="00D857D5"/>
    <w:rsid w:val="00D85D8E"/>
    <w:rsid w:val="00D87415"/>
    <w:rsid w:val="00D90268"/>
    <w:rsid w:val="00D91EF3"/>
    <w:rsid w:val="00D922CC"/>
    <w:rsid w:val="00D92796"/>
    <w:rsid w:val="00D9356D"/>
    <w:rsid w:val="00D93AB2"/>
    <w:rsid w:val="00D93B0B"/>
    <w:rsid w:val="00D967B2"/>
    <w:rsid w:val="00D96949"/>
    <w:rsid w:val="00DA178B"/>
    <w:rsid w:val="00DA4054"/>
    <w:rsid w:val="00DA6DFF"/>
    <w:rsid w:val="00DB0107"/>
    <w:rsid w:val="00DB1D86"/>
    <w:rsid w:val="00DB2B81"/>
    <w:rsid w:val="00DB2EAB"/>
    <w:rsid w:val="00DB4C39"/>
    <w:rsid w:val="00DB4D12"/>
    <w:rsid w:val="00DB6ABF"/>
    <w:rsid w:val="00DC1776"/>
    <w:rsid w:val="00DC17C4"/>
    <w:rsid w:val="00DC23AB"/>
    <w:rsid w:val="00DC5FCA"/>
    <w:rsid w:val="00DD3AB6"/>
    <w:rsid w:val="00DD4688"/>
    <w:rsid w:val="00DD5A44"/>
    <w:rsid w:val="00DD5E33"/>
    <w:rsid w:val="00DE0809"/>
    <w:rsid w:val="00DE2F6A"/>
    <w:rsid w:val="00DE5573"/>
    <w:rsid w:val="00DE5993"/>
    <w:rsid w:val="00DE7675"/>
    <w:rsid w:val="00DE77EF"/>
    <w:rsid w:val="00DF0EAF"/>
    <w:rsid w:val="00DF0FCD"/>
    <w:rsid w:val="00DF1F99"/>
    <w:rsid w:val="00DF4055"/>
    <w:rsid w:val="00DF48EB"/>
    <w:rsid w:val="00DF780F"/>
    <w:rsid w:val="00DF7F36"/>
    <w:rsid w:val="00E00116"/>
    <w:rsid w:val="00E002A5"/>
    <w:rsid w:val="00E0174A"/>
    <w:rsid w:val="00E03CB7"/>
    <w:rsid w:val="00E042CF"/>
    <w:rsid w:val="00E05274"/>
    <w:rsid w:val="00E06C36"/>
    <w:rsid w:val="00E075B5"/>
    <w:rsid w:val="00E07615"/>
    <w:rsid w:val="00E105BC"/>
    <w:rsid w:val="00E11359"/>
    <w:rsid w:val="00E11A4D"/>
    <w:rsid w:val="00E11E2A"/>
    <w:rsid w:val="00E120B5"/>
    <w:rsid w:val="00E12AE5"/>
    <w:rsid w:val="00E144C0"/>
    <w:rsid w:val="00E15CB6"/>
    <w:rsid w:val="00E17B6A"/>
    <w:rsid w:val="00E216B6"/>
    <w:rsid w:val="00E223D0"/>
    <w:rsid w:val="00E254DC"/>
    <w:rsid w:val="00E30D01"/>
    <w:rsid w:val="00E320EA"/>
    <w:rsid w:val="00E32E07"/>
    <w:rsid w:val="00E32E1E"/>
    <w:rsid w:val="00E33719"/>
    <w:rsid w:val="00E3418B"/>
    <w:rsid w:val="00E34EC8"/>
    <w:rsid w:val="00E350FD"/>
    <w:rsid w:val="00E41538"/>
    <w:rsid w:val="00E42E7E"/>
    <w:rsid w:val="00E4426B"/>
    <w:rsid w:val="00E45872"/>
    <w:rsid w:val="00E4661D"/>
    <w:rsid w:val="00E509F0"/>
    <w:rsid w:val="00E50EB5"/>
    <w:rsid w:val="00E54E25"/>
    <w:rsid w:val="00E557E3"/>
    <w:rsid w:val="00E56624"/>
    <w:rsid w:val="00E60737"/>
    <w:rsid w:val="00E61D9F"/>
    <w:rsid w:val="00E6667D"/>
    <w:rsid w:val="00E6740E"/>
    <w:rsid w:val="00E67431"/>
    <w:rsid w:val="00E67612"/>
    <w:rsid w:val="00E702FC"/>
    <w:rsid w:val="00E718AE"/>
    <w:rsid w:val="00E72AFA"/>
    <w:rsid w:val="00E743E0"/>
    <w:rsid w:val="00E7723F"/>
    <w:rsid w:val="00E777FE"/>
    <w:rsid w:val="00E77D4C"/>
    <w:rsid w:val="00E80C7A"/>
    <w:rsid w:val="00E815B2"/>
    <w:rsid w:val="00E829D3"/>
    <w:rsid w:val="00E83FCC"/>
    <w:rsid w:val="00E846F2"/>
    <w:rsid w:val="00E84C60"/>
    <w:rsid w:val="00E84CD8"/>
    <w:rsid w:val="00E8653D"/>
    <w:rsid w:val="00E8676A"/>
    <w:rsid w:val="00E867B1"/>
    <w:rsid w:val="00E9035A"/>
    <w:rsid w:val="00E90506"/>
    <w:rsid w:val="00E90A32"/>
    <w:rsid w:val="00E920F8"/>
    <w:rsid w:val="00E924EA"/>
    <w:rsid w:val="00E93400"/>
    <w:rsid w:val="00E9352E"/>
    <w:rsid w:val="00E93938"/>
    <w:rsid w:val="00E9534B"/>
    <w:rsid w:val="00EA088B"/>
    <w:rsid w:val="00EA1A4A"/>
    <w:rsid w:val="00EA1E97"/>
    <w:rsid w:val="00EA286E"/>
    <w:rsid w:val="00EA2CC9"/>
    <w:rsid w:val="00EA3990"/>
    <w:rsid w:val="00EA3CFB"/>
    <w:rsid w:val="00EA4383"/>
    <w:rsid w:val="00EA6549"/>
    <w:rsid w:val="00EA7EC7"/>
    <w:rsid w:val="00EB2CC2"/>
    <w:rsid w:val="00EC0ED6"/>
    <w:rsid w:val="00EC318C"/>
    <w:rsid w:val="00EC36E4"/>
    <w:rsid w:val="00EC3A2B"/>
    <w:rsid w:val="00EC4F97"/>
    <w:rsid w:val="00EC6AFE"/>
    <w:rsid w:val="00ED287B"/>
    <w:rsid w:val="00ED2A9A"/>
    <w:rsid w:val="00ED41E7"/>
    <w:rsid w:val="00ED42BF"/>
    <w:rsid w:val="00ED47B8"/>
    <w:rsid w:val="00ED5167"/>
    <w:rsid w:val="00EE0C2C"/>
    <w:rsid w:val="00EE20CA"/>
    <w:rsid w:val="00EE31DA"/>
    <w:rsid w:val="00EE3B26"/>
    <w:rsid w:val="00EE6055"/>
    <w:rsid w:val="00EE682D"/>
    <w:rsid w:val="00EF40C8"/>
    <w:rsid w:val="00EF6630"/>
    <w:rsid w:val="00EF733B"/>
    <w:rsid w:val="00EF7E5F"/>
    <w:rsid w:val="00F00C05"/>
    <w:rsid w:val="00F01025"/>
    <w:rsid w:val="00F02631"/>
    <w:rsid w:val="00F03641"/>
    <w:rsid w:val="00F03CD1"/>
    <w:rsid w:val="00F06C2B"/>
    <w:rsid w:val="00F071C7"/>
    <w:rsid w:val="00F10C16"/>
    <w:rsid w:val="00F1184F"/>
    <w:rsid w:val="00F134F5"/>
    <w:rsid w:val="00F13E07"/>
    <w:rsid w:val="00F15E9A"/>
    <w:rsid w:val="00F16375"/>
    <w:rsid w:val="00F1706B"/>
    <w:rsid w:val="00F210AE"/>
    <w:rsid w:val="00F21D96"/>
    <w:rsid w:val="00F230B4"/>
    <w:rsid w:val="00F248BC"/>
    <w:rsid w:val="00F24B4E"/>
    <w:rsid w:val="00F25997"/>
    <w:rsid w:val="00F25A23"/>
    <w:rsid w:val="00F2601F"/>
    <w:rsid w:val="00F266B3"/>
    <w:rsid w:val="00F270D9"/>
    <w:rsid w:val="00F27D38"/>
    <w:rsid w:val="00F30C8E"/>
    <w:rsid w:val="00F30FD9"/>
    <w:rsid w:val="00F31BFA"/>
    <w:rsid w:val="00F3356A"/>
    <w:rsid w:val="00F3542F"/>
    <w:rsid w:val="00F355C1"/>
    <w:rsid w:val="00F35AD7"/>
    <w:rsid w:val="00F42D61"/>
    <w:rsid w:val="00F46555"/>
    <w:rsid w:val="00F47B16"/>
    <w:rsid w:val="00F5256B"/>
    <w:rsid w:val="00F52B0E"/>
    <w:rsid w:val="00F52C74"/>
    <w:rsid w:val="00F54C60"/>
    <w:rsid w:val="00F552B2"/>
    <w:rsid w:val="00F57B7B"/>
    <w:rsid w:val="00F6094F"/>
    <w:rsid w:val="00F61F2A"/>
    <w:rsid w:val="00F621CC"/>
    <w:rsid w:val="00F63EF1"/>
    <w:rsid w:val="00F66150"/>
    <w:rsid w:val="00F674DD"/>
    <w:rsid w:val="00F67B00"/>
    <w:rsid w:val="00F72008"/>
    <w:rsid w:val="00F76227"/>
    <w:rsid w:val="00F764B5"/>
    <w:rsid w:val="00F77078"/>
    <w:rsid w:val="00F77FEA"/>
    <w:rsid w:val="00F81AE5"/>
    <w:rsid w:val="00F85045"/>
    <w:rsid w:val="00F8600F"/>
    <w:rsid w:val="00F861A0"/>
    <w:rsid w:val="00F91658"/>
    <w:rsid w:val="00F91D2A"/>
    <w:rsid w:val="00F94054"/>
    <w:rsid w:val="00F95055"/>
    <w:rsid w:val="00F956E6"/>
    <w:rsid w:val="00F9649A"/>
    <w:rsid w:val="00FA1D23"/>
    <w:rsid w:val="00FA24C2"/>
    <w:rsid w:val="00FA2DA6"/>
    <w:rsid w:val="00FA4583"/>
    <w:rsid w:val="00FA4A1A"/>
    <w:rsid w:val="00FA51AD"/>
    <w:rsid w:val="00FA594A"/>
    <w:rsid w:val="00FA5AC3"/>
    <w:rsid w:val="00FA5F3C"/>
    <w:rsid w:val="00FA6B9F"/>
    <w:rsid w:val="00FA6EB8"/>
    <w:rsid w:val="00FB1FD0"/>
    <w:rsid w:val="00FB3D6D"/>
    <w:rsid w:val="00FB43B0"/>
    <w:rsid w:val="00FB629C"/>
    <w:rsid w:val="00FB68D2"/>
    <w:rsid w:val="00FB69A4"/>
    <w:rsid w:val="00FC3365"/>
    <w:rsid w:val="00FC3B6C"/>
    <w:rsid w:val="00FC520A"/>
    <w:rsid w:val="00FC5211"/>
    <w:rsid w:val="00FC622D"/>
    <w:rsid w:val="00FC774F"/>
    <w:rsid w:val="00FD0D91"/>
    <w:rsid w:val="00FD0F8E"/>
    <w:rsid w:val="00FD3761"/>
    <w:rsid w:val="00FD38EC"/>
    <w:rsid w:val="00FD3A5C"/>
    <w:rsid w:val="00FD6476"/>
    <w:rsid w:val="00FD70A6"/>
    <w:rsid w:val="00FD70B6"/>
    <w:rsid w:val="00FE0A15"/>
    <w:rsid w:val="00FE213F"/>
    <w:rsid w:val="00FE26E6"/>
    <w:rsid w:val="00FE2EDA"/>
    <w:rsid w:val="00FE33D4"/>
    <w:rsid w:val="00FE389F"/>
    <w:rsid w:val="00FE4733"/>
    <w:rsid w:val="00FE7C11"/>
    <w:rsid w:val="00FF2CB4"/>
    <w:rsid w:val="00FF3A14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621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1CC"/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621C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537</Words>
  <Characters>3223</Characters>
  <Application>Microsoft Office Outlook</Application>
  <DocSecurity>0</DocSecurity>
  <Lines>0</Lines>
  <Paragraphs>0</Paragraphs>
  <ScaleCrop>false</ScaleCrop>
  <Company>Poradnia Psychologinczo-Pedagogiczna nr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przyjęcia oraz  uczęszczania na zajęcia terapii pedagogicznej </dc:title>
  <dc:subject/>
  <dc:creator>Poradnia</dc:creator>
  <cp:keywords/>
  <dc:description/>
  <cp:lastModifiedBy>Poradnia</cp:lastModifiedBy>
  <cp:revision>2</cp:revision>
  <cp:lastPrinted>2015-07-01T18:59:00Z</cp:lastPrinted>
  <dcterms:created xsi:type="dcterms:W3CDTF">2016-06-27T17:42:00Z</dcterms:created>
  <dcterms:modified xsi:type="dcterms:W3CDTF">2016-06-27T17:42:00Z</dcterms:modified>
</cp:coreProperties>
</file>