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3F" w:rsidRPr="005B63FD" w:rsidRDefault="00796C3F" w:rsidP="005B63FD">
      <w:pPr>
        <w:tabs>
          <w:tab w:val="center" w:pos="4536"/>
          <w:tab w:val="right" w:pos="9072"/>
        </w:tabs>
        <w:spacing w:after="0" w:line="240" w:lineRule="auto"/>
        <w:ind w:right="612"/>
        <w:jc w:val="right"/>
        <w:rPr>
          <w:rFonts w:ascii="Times New Roman" w:hAnsi="Times New Roman"/>
          <w:b/>
          <w:sz w:val="32"/>
          <w:szCs w:val="32"/>
          <w:lang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Logo papier firmowy" style="position:absolute;left:0;text-align:left;margin-left:18.45pt;margin-top:3.35pt;width:84.3pt;height:89.35pt;z-index:251658240;visibility:visible">
            <v:imagedata r:id="rId5" o:title="" gain="1.25"/>
          </v:shape>
        </w:pict>
      </w:r>
      <w:r w:rsidRPr="005B63FD">
        <w:rPr>
          <w:rFonts w:ascii="Times New Roman" w:hAnsi="Times New Roman"/>
          <w:b/>
          <w:sz w:val="32"/>
          <w:szCs w:val="32"/>
          <w:lang/>
        </w:rPr>
        <w:t>Poradnia Psychologiczno-Pedagogiczna Nr 8</w:t>
      </w:r>
    </w:p>
    <w:p w:rsidR="00796C3F" w:rsidRPr="005B63FD" w:rsidRDefault="00796C3F" w:rsidP="005B63FD">
      <w:pPr>
        <w:tabs>
          <w:tab w:val="center" w:pos="4536"/>
          <w:tab w:val="right" w:pos="9072"/>
        </w:tabs>
        <w:spacing w:after="0" w:line="240" w:lineRule="auto"/>
        <w:ind w:right="612"/>
        <w:jc w:val="right"/>
        <w:rPr>
          <w:rFonts w:ascii="Times New Roman" w:hAnsi="Times New Roman"/>
          <w:sz w:val="20"/>
          <w:szCs w:val="20"/>
          <w:lang/>
        </w:rPr>
      </w:pPr>
      <w:r w:rsidRPr="005B63FD">
        <w:rPr>
          <w:rFonts w:ascii="Times New Roman" w:hAnsi="Times New Roman"/>
          <w:sz w:val="20"/>
          <w:szCs w:val="20"/>
          <w:lang/>
        </w:rPr>
        <w:t xml:space="preserve">00-739 Warszawa, ul. Stępińska 6/8,  tel.\fax 22 841 14 23 </w:t>
      </w:r>
    </w:p>
    <w:p w:rsidR="00796C3F" w:rsidRPr="005B63FD" w:rsidRDefault="00796C3F" w:rsidP="005B63FD">
      <w:pPr>
        <w:tabs>
          <w:tab w:val="center" w:pos="4536"/>
          <w:tab w:val="right" w:pos="9072"/>
        </w:tabs>
        <w:spacing w:after="0" w:line="240" w:lineRule="auto"/>
        <w:ind w:right="612"/>
        <w:jc w:val="right"/>
        <w:rPr>
          <w:rFonts w:ascii="Times New Roman" w:hAnsi="Times New Roman"/>
          <w:sz w:val="20"/>
          <w:szCs w:val="20"/>
          <w:lang/>
        </w:rPr>
      </w:pPr>
      <w:hyperlink r:id="rId6" w:history="1">
        <w:r w:rsidRPr="005B63FD">
          <w:rPr>
            <w:rFonts w:ascii="Times New Roman" w:hAnsi="Times New Roman"/>
            <w:sz w:val="20"/>
            <w:szCs w:val="20"/>
            <w:lang/>
          </w:rPr>
          <w:t>www.ppp8.pl</w:t>
        </w:r>
      </w:hyperlink>
      <w:r w:rsidRPr="005B63FD">
        <w:rPr>
          <w:rFonts w:ascii="Times New Roman" w:hAnsi="Times New Roman"/>
          <w:sz w:val="20"/>
          <w:szCs w:val="20"/>
          <w:lang/>
        </w:rPr>
        <w:t>;  info@ppp8.pl</w:t>
      </w:r>
    </w:p>
    <w:p w:rsidR="00796C3F" w:rsidRPr="005B63FD" w:rsidRDefault="00796C3F" w:rsidP="005B63FD">
      <w:pPr>
        <w:tabs>
          <w:tab w:val="center" w:pos="4536"/>
          <w:tab w:val="left" w:pos="8460"/>
          <w:tab w:val="right" w:pos="9072"/>
        </w:tabs>
        <w:spacing w:after="0" w:line="240" w:lineRule="auto"/>
        <w:ind w:right="612"/>
        <w:jc w:val="right"/>
        <w:rPr>
          <w:rFonts w:ascii="Times New Roman" w:hAnsi="Times New Roman"/>
          <w:b/>
          <w:sz w:val="32"/>
          <w:szCs w:val="32"/>
          <w:lang/>
        </w:rPr>
      </w:pPr>
      <w:r w:rsidRPr="005B63FD">
        <w:rPr>
          <w:rFonts w:ascii="Times New Roman" w:hAnsi="Times New Roman"/>
          <w:b/>
          <w:sz w:val="32"/>
          <w:szCs w:val="32"/>
          <w:lang/>
        </w:rPr>
        <w:t xml:space="preserve">Oddział Postdiagnostyczny Poradni </w:t>
      </w:r>
    </w:p>
    <w:p w:rsidR="00796C3F" w:rsidRPr="005B63FD" w:rsidRDefault="00796C3F" w:rsidP="005B63FD">
      <w:pPr>
        <w:tabs>
          <w:tab w:val="center" w:pos="4536"/>
          <w:tab w:val="right" w:pos="9072"/>
        </w:tabs>
        <w:spacing w:after="0" w:line="240" w:lineRule="auto"/>
        <w:ind w:right="612"/>
        <w:jc w:val="right"/>
        <w:rPr>
          <w:rFonts w:ascii="Times New Roman" w:hAnsi="Times New Roman"/>
          <w:sz w:val="20"/>
          <w:szCs w:val="20"/>
          <w:lang/>
        </w:rPr>
      </w:pPr>
      <w:r w:rsidRPr="005B63FD">
        <w:rPr>
          <w:rFonts w:ascii="Times New Roman" w:hAnsi="Times New Roman"/>
          <w:sz w:val="20"/>
          <w:szCs w:val="20"/>
          <w:lang/>
        </w:rPr>
        <w:t>02-760 Warszawa, ul. Kaspijska 16A,  tel.\fax 22 642 69 20</w:t>
      </w:r>
    </w:p>
    <w:p w:rsidR="00796C3F" w:rsidRPr="005B63FD" w:rsidRDefault="00796C3F" w:rsidP="005B63FD">
      <w:pPr>
        <w:tabs>
          <w:tab w:val="center" w:pos="4536"/>
          <w:tab w:val="right" w:pos="9072"/>
        </w:tabs>
        <w:spacing w:after="0" w:line="240" w:lineRule="auto"/>
        <w:ind w:right="612"/>
        <w:jc w:val="right"/>
        <w:rPr>
          <w:rFonts w:ascii="Times New Roman" w:hAnsi="Times New Roman"/>
          <w:b/>
          <w:spacing w:val="20"/>
          <w:sz w:val="24"/>
          <w:szCs w:val="24"/>
          <w:lang/>
        </w:rPr>
      </w:pPr>
      <w:r w:rsidRPr="005B63FD">
        <w:rPr>
          <w:rFonts w:ascii="Times New Roman" w:hAnsi="Times New Roman"/>
          <w:b/>
          <w:sz w:val="20"/>
          <w:szCs w:val="20"/>
          <w:lang/>
        </w:rPr>
        <w:t>Adres do korespondencji:  02-760 Warszawa, ul. Kaspijska 16A</w:t>
      </w:r>
    </w:p>
    <w:p w:rsidR="00796C3F" w:rsidRPr="005B63FD" w:rsidRDefault="00796C3F" w:rsidP="005B63F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6C3F" w:rsidRPr="005B63FD" w:rsidRDefault="00796C3F" w:rsidP="005B63FD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796C3F" w:rsidRPr="005B63FD" w:rsidRDefault="00796C3F" w:rsidP="005B63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5B63FD">
        <w:rPr>
          <w:rFonts w:ascii="Times New Roman" w:hAnsi="Times New Roman"/>
          <w:b/>
          <w:sz w:val="32"/>
          <w:szCs w:val="32"/>
          <w:lang w:eastAsia="pl-PL"/>
        </w:rPr>
        <w:t>Drodzy Rodzice!!!</w:t>
      </w:r>
    </w:p>
    <w:p w:rsidR="00796C3F" w:rsidRPr="005B63FD" w:rsidRDefault="00796C3F" w:rsidP="005B63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</w:p>
    <w:p w:rsidR="00796C3F" w:rsidRPr="005B63FD" w:rsidRDefault="00796C3F" w:rsidP="005B63F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B63FD">
        <w:rPr>
          <w:rFonts w:ascii="Times New Roman" w:hAnsi="Times New Roman"/>
          <w:b/>
          <w:bCs/>
          <w:sz w:val="32"/>
          <w:szCs w:val="32"/>
        </w:rPr>
        <w:t>Zapraszamy</w:t>
      </w:r>
      <w:r w:rsidRPr="005B63FD">
        <w:rPr>
          <w:rFonts w:ascii="Times New Roman" w:hAnsi="Times New Roman"/>
          <w:b/>
          <w:sz w:val="32"/>
          <w:szCs w:val="32"/>
        </w:rPr>
        <w:t xml:space="preserve"> do udziału </w:t>
      </w:r>
      <w:r w:rsidRPr="005B63FD">
        <w:rPr>
          <w:rFonts w:ascii="Times New Roman" w:hAnsi="Times New Roman"/>
          <w:b/>
          <w:sz w:val="32"/>
          <w:szCs w:val="32"/>
        </w:rPr>
        <w:br/>
        <w:t>w grupie wsparcia dla Rodziców dzieci niepełnosprawnych.</w:t>
      </w:r>
    </w:p>
    <w:p w:rsidR="00796C3F" w:rsidRPr="005B63FD" w:rsidRDefault="00796C3F" w:rsidP="005B63FD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96C3F" w:rsidRPr="00F26067" w:rsidRDefault="00796C3F" w:rsidP="00F260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067">
        <w:rPr>
          <w:rFonts w:ascii="Times New Roman" w:hAnsi="Times New Roman"/>
          <w:b/>
          <w:sz w:val="24"/>
          <w:szCs w:val="24"/>
        </w:rPr>
        <w:t>Uczestnicy warsztatu.</w:t>
      </w:r>
    </w:p>
    <w:p w:rsidR="00796C3F" w:rsidRDefault="00796C3F" w:rsidP="005B63F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96C3F" w:rsidRDefault="00796C3F" w:rsidP="005B63F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B63FD">
        <w:rPr>
          <w:rFonts w:ascii="Times New Roman" w:hAnsi="Times New Roman"/>
          <w:sz w:val="24"/>
          <w:szCs w:val="24"/>
        </w:rPr>
        <w:t xml:space="preserve">Rodzice dzieci posiadających orzeczenie o potrzebie kształcenia specjalnego, którzy chcieliby podzielić się swoimi doświadczeniami z innymi rodzicami oraz osobami prowadzącymi. </w:t>
      </w:r>
    </w:p>
    <w:p w:rsidR="00796C3F" w:rsidRPr="005B63FD" w:rsidRDefault="00796C3F" w:rsidP="005B63F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96C3F" w:rsidRPr="00F26067" w:rsidRDefault="00796C3F" w:rsidP="00F2606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26067">
        <w:rPr>
          <w:rFonts w:ascii="Times New Roman" w:hAnsi="Times New Roman"/>
          <w:b/>
          <w:sz w:val="24"/>
          <w:szCs w:val="24"/>
        </w:rPr>
        <w:t>Organizacja i zasady zgłaszania rodziców na grupę wsparcia.</w:t>
      </w:r>
    </w:p>
    <w:p w:rsidR="00796C3F" w:rsidRDefault="00796C3F" w:rsidP="005B63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ma charakter  otwartych </w:t>
      </w:r>
      <w:r w:rsidRPr="005B63FD">
        <w:rPr>
          <w:rFonts w:ascii="Times New Roman" w:hAnsi="Times New Roman"/>
          <w:sz w:val="24"/>
          <w:szCs w:val="24"/>
        </w:rPr>
        <w:t xml:space="preserve"> zajęć z rodzicami. Odbywać się będą</w:t>
      </w:r>
      <w:r>
        <w:rPr>
          <w:rFonts w:ascii="Times New Roman" w:hAnsi="Times New Roman"/>
          <w:sz w:val="24"/>
          <w:szCs w:val="24"/>
        </w:rPr>
        <w:t xml:space="preserve"> 1 raz w miesiącu przez 1</w:t>
      </w:r>
      <w:r w:rsidRPr="005B63FD">
        <w:rPr>
          <w:rFonts w:ascii="Times New Roman" w:hAnsi="Times New Roman"/>
          <w:sz w:val="24"/>
          <w:szCs w:val="24"/>
        </w:rPr>
        <w:t xml:space="preserve"> godziny na terenie </w:t>
      </w:r>
      <w:r w:rsidRPr="005B63FD">
        <w:rPr>
          <w:rFonts w:ascii="Times New Roman" w:hAnsi="Times New Roman"/>
          <w:b/>
          <w:sz w:val="24"/>
          <w:szCs w:val="24"/>
        </w:rPr>
        <w:t xml:space="preserve">Poradni przy ul. Stępińskiej 6/8 </w:t>
      </w:r>
      <w:r w:rsidRPr="005B63FD">
        <w:rPr>
          <w:rFonts w:ascii="Times New Roman" w:hAnsi="Times New Roman"/>
          <w:sz w:val="24"/>
          <w:szCs w:val="24"/>
        </w:rPr>
        <w:t xml:space="preserve">w Warszawie. </w:t>
      </w:r>
    </w:p>
    <w:p w:rsidR="00796C3F" w:rsidRPr="005B63FD" w:rsidRDefault="00796C3F" w:rsidP="005B6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63FD">
        <w:rPr>
          <w:rFonts w:ascii="Times New Roman" w:hAnsi="Times New Roman"/>
          <w:sz w:val="24"/>
          <w:szCs w:val="24"/>
        </w:rPr>
        <w:t>Planowany termin rozpoczęcia grupy to 29 września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FD">
        <w:rPr>
          <w:rFonts w:ascii="Times New Roman" w:hAnsi="Times New Roman"/>
          <w:sz w:val="24"/>
          <w:szCs w:val="24"/>
        </w:rPr>
        <w:t xml:space="preserve">r. (czwartek - godzina 18.00). </w:t>
      </w:r>
    </w:p>
    <w:p w:rsidR="00796C3F" w:rsidRDefault="00796C3F" w:rsidP="005B63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6C3F" w:rsidRPr="005B63FD" w:rsidRDefault="00796C3F" w:rsidP="005B6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63FD">
        <w:rPr>
          <w:rFonts w:ascii="Times New Roman" w:hAnsi="Times New Roman"/>
          <w:b/>
          <w:sz w:val="24"/>
          <w:szCs w:val="24"/>
        </w:rPr>
        <w:t>Kolejne terminy</w:t>
      </w:r>
    </w:p>
    <w:p w:rsidR="00796C3F" w:rsidRPr="005B63FD" w:rsidRDefault="00796C3F" w:rsidP="005B63F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3FD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FD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FD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FD">
        <w:rPr>
          <w:rFonts w:ascii="Times New Roman" w:hAnsi="Times New Roman"/>
          <w:sz w:val="24"/>
          <w:szCs w:val="24"/>
        </w:rPr>
        <w:t>r godzina 18.00</w:t>
      </w:r>
    </w:p>
    <w:p w:rsidR="00796C3F" w:rsidRPr="005B63FD" w:rsidRDefault="00796C3F" w:rsidP="005B63F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3FD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F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FD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FD">
        <w:rPr>
          <w:rFonts w:ascii="Times New Roman" w:hAnsi="Times New Roman"/>
          <w:sz w:val="24"/>
          <w:szCs w:val="24"/>
        </w:rPr>
        <w:t>r godzina 18.00</w:t>
      </w:r>
    </w:p>
    <w:p w:rsidR="00796C3F" w:rsidRPr="005B63FD" w:rsidRDefault="00796C3F" w:rsidP="005B63F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3FD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FD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FD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FD">
        <w:rPr>
          <w:rFonts w:ascii="Times New Roman" w:hAnsi="Times New Roman"/>
          <w:sz w:val="24"/>
          <w:szCs w:val="24"/>
        </w:rPr>
        <w:t>r godzina 18.00</w:t>
      </w:r>
    </w:p>
    <w:p w:rsidR="00796C3F" w:rsidRDefault="00796C3F" w:rsidP="005B63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6C3F" w:rsidRPr="005B63FD" w:rsidRDefault="00796C3F" w:rsidP="005B63FD">
      <w:pPr>
        <w:jc w:val="both"/>
        <w:rPr>
          <w:rFonts w:ascii="Times New Roman" w:hAnsi="Times New Roman"/>
          <w:sz w:val="24"/>
          <w:szCs w:val="24"/>
        </w:rPr>
      </w:pPr>
      <w:r w:rsidRPr="005B63FD">
        <w:rPr>
          <w:rFonts w:ascii="Times New Roman" w:hAnsi="Times New Roman"/>
          <w:b/>
          <w:sz w:val="24"/>
          <w:szCs w:val="24"/>
        </w:rPr>
        <w:t xml:space="preserve">Prosimy o potwierdzanie telefoniczne swojej obecności minimum dwa dni wcześniej </w:t>
      </w:r>
      <w:r>
        <w:rPr>
          <w:rFonts w:ascii="Times New Roman" w:hAnsi="Times New Roman"/>
          <w:b/>
          <w:sz w:val="24"/>
          <w:szCs w:val="24"/>
        </w:rPr>
        <w:br/>
      </w:r>
      <w:r w:rsidRPr="005B63FD">
        <w:rPr>
          <w:rFonts w:ascii="Times New Roman" w:hAnsi="Times New Roman"/>
          <w:sz w:val="24"/>
          <w:szCs w:val="24"/>
        </w:rPr>
        <w:t xml:space="preserve">w sekretariacie przy ul. Stępińskiej 6/8 (tel. 22 841 14 23). </w:t>
      </w:r>
    </w:p>
    <w:p w:rsidR="00796C3F" w:rsidRPr="005B63FD" w:rsidRDefault="00796C3F" w:rsidP="005B63FD">
      <w:pPr>
        <w:jc w:val="both"/>
        <w:rPr>
          <w:rFonts w:ascii="Times New Roman" w:hAnsi="Times New Roman"/>
          <w:b/>
          <w:sz w:val="24"/>
          <w:szCs w:val="24"/>
        </w:rPr>
      </w:pPr>
      <w:r w:rsidRPr="005B63FD">
        <w:rPr>
          <w:rFonts w:ascii="Times New Roman" w:hAnsi="Times New Roman"/>
          <w:b/>
          <w:sz w:val="24"/>
          <w:szCs w:val="24"/>
        </w:rPr>
        <w:t>3. Cele warsztatu:</w:t>
      </w:r>
    </w:p>
    <w:p w:rsidR="00796C3F" w:rsidRDefault="00796C3F" w:rsidP="005B63FD">
      <w:pPr>
        <w:pStyle w:val="ListParagraph"/>
        <w:numPr>
          <w:ilvl w:val="0"/>
          <w:numId w:val="5"/>
        </w:numPr>
        <w:spacing w:after="0" w:line="351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dzielenie się swoimi radościami i obawami, </w:t>
      </w:r>
    </w:p>
    <w:p w:rsidR="00796C3F" w:rsidRPr="005B63FD" w:rsidRDefault="00796C3F" w:rsidP="005B63FD">
      <w:pPr>
        <w:pStyle w:val="ListParagraph"/>
        <w:numPr>
          <w:ilvl w:val="0"/>
          <w:numId w:val="5"/>
        </w:numPr>
        <w:spacing w:after="0" w:line="351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dzielenie się doświadczeniami</w:t>
      </w:r>
      <w:r w:rsidRPr="005B63FD">
        <w:rPr>
          <w:rFonts w:ascii="Times New Roman" w:hAnsi="Times New Roman"/>
          <w:sz w:val="24"/>
          <w:szCs w:val="24"/>
          <w:lang w:eastAsia="pl-PL"/>
        </w:rPr>
        <w:t xml:space="preserve"> w pokonywaniu trudności związanych ze wspólnym</w:t>
      </w:r>
      <w:r>
        <w:rPr>
          <w:rFonts w:ascii="Times New Roman" w:hAnsi="Times New Roman"/>
          <w:sz w:val="24"/>
          <w:szCs w:val="24"/>
          <w:lang w:eastAsia="pl-PL"/>
        </w:rPr>
        <w:t>i</w:t>
      </w:r>
    </w:p>
    <w:p w:rsidR="00796C3F" w:rsidRPr="005C628F" w:rsidRDefault="00796C3F" w:rsidP="005C628F">
      <w:pPr>
        <w:spacing w:after="0" w:line="351" w:lineRule="atLeast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5C628F">
        <w:rPr>
          <w:rFonts w:ascii="Times New Roman" w:hAnsi="Times New Roman"/>
          <w:sz w:val="24"/>
          <w:szCs w:val="24"/>
          <w:lang w:eastAsia="pl-PL"/>
        </w:rPr>
        <w:t>problemami,</w:t>
      </w:r>
    </w:p>
    <w:p w:rsidR="00796C3F" w:rsidRPr="005B63FD" w:rsidRDefault="00796C3F" w:rsidP="005B63FD">
      <w:pPr>
        <w:pStyle w:val="ListParagraph"/>
        <w:numPr>
          <w:ilvl w:val="0"/>
          <w:numId w:val="5"/>
        </w:numPr>
        <w:spacing w:after="0" w:line="351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5B63FD">
        <w:rPr>
          <w:rFonts w:ascii="Times New Roman" w:hAnsi="Times New Roman"/>
          <w:sz w:val="24"/>
          <w:szCs w:val="24"/>
          <w:lang w:eastAsia="pl-PL"/>
        </w:rPr>
        <w:t>zwalczanie bezradności</w:t>
      </w:r>
      <w:r>
        <w:rPr>
          <w:rFonts w:ascii="Times New Roman" w:hAnsi="Times New Roman"/>
          <w:sz w:val="24"/>
          <w:szCs w:val="24"/>
          <w:lang w:eastAsia="pl-PL"/>
        </w:rPr>
        <w:t xml:space="preserve"> wobec problemu</w:t>
      </w:r>
      <w:r w:rsidRPr="005B63FD">
        <w:rPr>
          <w:rFonts w:ascii="Times New Roman" w:hAnsi="Times New Roman"/>
          <w:sz w:val="24"/>
          <w:szCs w:val="24"/>
          <w:lang w:eastAsia="pl-PL"/>
        </w:rPr>
        <w:t>, trudnej sytuacji</w:t>
      </w:r>
    </w:p>
    <w:p w:rsidR="00796C3F" w:rsidRPr="005B63FD" w:rsidRDefault="00796C3F" w:rsidP="005B63FD">
      <w:pPr>
        <w:spacing w:after="0" w:line="351" w:lineRule="atLeast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5B63FD">
        <w:rPr>
          <w:rFonts w:ascii="Times New Roman" w:hAnsi="Times New Roman"/>
          <w:sz w:val="24"/>
          <w:szCs w:val="24"/>
          <w:lang w:eastAsia="pl-PL"/>
        </w:rPr>
        <w:t>życiowej, minimalizowanie poczucia osamotnienia w problemie,</w:t>
      </w:r>
    </w:p>
    <w:p w:rsidR="00796C3F" w:rsidRPr="005B63FD" w:rsidRDefault="00796C3F" w:rsidP="005B63FD">
      <w:pPr>
        <w:pStyle w:val="ListParagraph"/>
        <w:numPr>
          <w:ilvl w:val="0"/>
          <w:numId w:val="6"/>
        </w:numPr>
        <w:spacing w:after="0" w:line="351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5B63FD">
        <w:rPr>
          <w:rFonts w:ascii="Times New Roman" w:hAnsi="Times New Roman"/>
          <w:sz w:val="24"/>
          <w:szCs w:val="24"/>
          <w:lang w:eastAsia="pl-PL"/>
        </w:rPr>
        <w:t>budowanie siły, nadziei i poczucia wartości wśród uczestników, poprawy</w:t>
      </w:r>
    </w:p>
    <w:p w:rsidR="00796C3F" w:rsidRDefault="00796C3F" w:rsidP="005B63FD">
      <w:pPr>
        <w:spacing w:after="0" w:line="351" w:lineRule="atLeast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samopoczucia,</w:t>
      </w:r>
    </w:p>
    <w:p w:rsidR="00796C3F" w:rsidRPr="005B63FD" w:rsidRDefault="00796C3F" w:rsidP="005B63FD">
      <w:pPr>
        <w:pStyle w:val="ListParagraph"/>
        <w:numPr>
          <w:ilvl w:val="0"/>
          <w:numId w:val="6"/>
        </w:numPr>
        <w:spacing w:after="0" w:line="351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5B63FD">
        <w:rPr>
          <w:rFonts w:ascii="Times New Roman" w:hAnsi="Times New Roman"/>
          <w:sz w:val="24"/>
          <w:szCs w:val="24"/>
          <w:lang w:eastAsia="pl-PL"/>
        </w:rPr>
        <w:t>wymiana pożytecznych informacji,</w:t>
      </w:r>
    </w:p>
    <w:p w:rsidR="00796C3F" w:rsidRPr="005B63FD" w:rsidRDefault="00796C3F" w:rsidP="005B63FD">
      <w:pPr>
        <w:pStyle w:val="ListParagraph"/>
        <w:numPr>
          <w:ilvl w:val="0"/>
          <w:numId w:val="6"/>
        </w:numPr>
        <w:spacing w:after="0" w:line="351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5B63FD">
        <w:rPr>
          <w:rFonts w:ascii="Times New Roman" w:hAnsi="Times New Roman"/>
          <w:sz w:val="24"/>
          <w:szCs w:val="24"/>
          <w:lang w:eastAsia="pl-PL"/>
        </w:rPr>
        <w:t>szukanie wspólnymi siłami rozwiązań.</w:t>
      </w:r>
    </w:p>
    <w:p w:rsidR="00796C3F" w:rsidRPr="005B63FD" w:rsidRDefault="00796C3F" w:rsidP="005B63FD">
      <w:pPr>
        <w:autoSpaceDE w:val="0"/>
        <w:autoSpaceDN w:val="0"/>
        <w:adjustRightInd w:val="0"/>
        <w:spacing w:after="0"/>
        <w:ind w:left="714"/>
        <w:contextualSpacing/>
        <w:jc w:val="both"/>
        <w:rPr>
          <w:rFonts w:ascii="Times New Roman" w:eastAsia="Calibri,Bold" w:hAnsi="Times New Roman"/>
          <w:sz w:val="24"/>
          <w:szCs w:val="24"/>
        </w:rPr>
      </w:pPr>
    </w:p>
    <w:p w:rsidR="00796C3F" w:rsidRDefault="00796C3F" w:rsidP="00867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796C3F" w:rsidRDefault="00796C3F" w:rsidP="00913D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6C3F" w:rsidRPr="005B63FD" w:rsidRDefault="00796C3F" w:rsidP="00B930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Grupa wsparcia prowadzona</w:t>
      </w:r>
      <w:r w:rsidRPr="005B63FD">
        <w:rPr>
          <w:rFonts w:ascii="Times New Roman" w:hAnsi="Times New Roman"/>
          <w:sz w:val="24"/>
          <w:szCs w:val="24"/>
          <w:lang w:eastAsia="pl-PL"/>
        </w:rPr>
        <w:t xml:space="preserve"> będą przez psycholog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5B63FD">
        <w:rPr>
          <w:rFonts w:ascii="Times New Roman" w:hAnsi="Times New Roman"/>
          <w:sz w:val="24"/>
          <w:szCs w:val="24"/>
          <w:lang w:eastAsia="pl-PL"/>
        </w:rPr>
        <w:t xml:space="preserve">:                                                                      </w:t>
      </w:r>
    </w:p>
    <w:p w:rsidR="00796C3F" w:rsidRPr="005B63FD" w:rsidRDefault="00796C3F" w:rsidP="008672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Barbarę Ćwiok i Beatę</w:t>
      </w:r>
      <w:r w:rsidRPr="005B63FD">
        <w:rPr>
          <w:rFonts w:ascii="Times New Roman" w:hAnsi="Times New Roman"/>
          <w:sz w:val="24"/>
          <w:szCs w:val="24"/>
          <w:lang w:eastAsia="pl-PL"/>
        </w:rPr>
        <w:t xml:space="preserve"> Melaniuk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796C3F" w:rsidRPr="005B63FD" w:rsidRDefault="00796C3F" w:rsidP="005B63FD">
      <w:pPr>
        <w:jc w:val="both"/>
        <w:rPr>
          <w:rFonts w:ascii="Times New Roman" w:hAnsi="Times New Roman"/>
          <w:b/>
          <w:sz w:val="24"/>
          <w:szCs w:val="24"/>
        </w:rPr>
      </w:pPr>
    </w:p>
    <w:p w:rsidR="00796C3F" w:rsidRPr="005B63FD" w:rsidRDefault="00796C3F" w:rsidP="005B63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6C3F" w:rsidRPr="005B63FD" w:rsidRDefault="00796C3F" w:rsidP="005B63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B63FD">
        <w:rPr>
          <w:rFonts w:ascii="Times New Roman" w:hAnsi="Times New Roman"/>
          <w:sz w:val="24"/>
          <w:szCs w:val="24"/>
          <w:lang w:eastAsia="pl-PL"/>
        </w:rPr>
        <w:t>Zapisy prowadzone w sekretariacie Poradni na ul. Stępińskiej 6/8</w:t>
      </w:r>
    </w:p>
    <w:p w:rsidR="00796C3F" w:rsidRPr="005B63FD" w:rsidRDefault="00796C3F" w:rsidP="005B63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B63FD">
        <w:rPr>
          <w:rFonts w:ascii="Times New Roman" w:hAnsi="Times New Roman"/>
          <w:sz w:val="24"/>
          <w:szCs w:val="24"/>
          <w:lang w:eastAsia="pl-PL"/>
        </w:rPr>
        <w:t xml:space="preserve"> nr tel. (</w:t>
      </w:r>
      <w:r w:rsidRPr="005B63FD">
        <w:rPr>
          <w:rFonts w:ascii="Times New Roman" w:hAnsi="Times New Roman"/>
          <w:sz w:val="20"/>
          <w:szCs w:val="20"/>
          <w:lang w:eastAsia="pl-PL"/>
        </w:rPr>
        <w:t>22)  </w:t>
      </w:r>
      <w:r w:rsidRPr="005B63FD">
        <w:rPr>
          <w:rFonts w:ascii="Times New Roman" w:hAnsi="Times New Roman"/>
          <w:b/>
          <w:sz w:val="20"/>
          <w:szCs w:val="20"/>
          <w:lang w:eastAsia="pl-PL"/>
        </w:rPr>
        <w:t>841 14 23</w:t>
      </w:r>
    </w:p>
    <w:p w:rsidR="00796C3F" w:rsidRPr="005B63FD" w:rsidRDefault="00796C3F" w:rsidP="005B63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B63FD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Zajęcia są bezpłatne</w:t>
      </w:r>
    </w:p>
    <w:p w:rsidR="00796C3F" w:rsidRPr="005B63FD" w:rsidRDefault="00796C3F" w:rsidP="005B63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B63FD">
        <w:rPr>
          <w:rFonts w:ascii="Times New Roman" w:hAnsi="Times New Roman"/>
          <w:sz w:val="24"/>
          <w:szCs w:val="24"/>
          <w:lang w:eastAsia="pl-PL"/>
        </w:rPr>
        <w:t xml:space="preserve">Zapraszamy </w:t>
      </w:r>
      <w:r w:rsidRPr="005B63FD">
        <w:rPr>
          <w:rFonts w:ascii="Times New Roman" w:hAnsi="Times New Roman"/>
          <w:sz w:val="24"/>
          <w:szCs w:val="24"/>
          <w:lang w:eastAsia="pl-PL"/>
        </w:rPr>
        <w:sym w:font="Wingdings" w:char="F04A"/>
      </w:r>
    </w:p>
    <w:p w:rsidR="00796C3F" w:rsidRDefault="00796C3F"/>
    <w:sectPr w:rsidR="00796C3F" w:rsidSect="001A3DAA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12A"/>
    <w:multiLevelType w:val="hybridMultilevel"/>
    <w:tmpl w:val="F71A522A"/>
    <w:lvl w:ilvl="0" w:tplc="3F0C0AF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401F5C"/>
    <w:multiLevelType w:val="hybridMultilevel"/>
    <w:tmpl w:val="9C307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A31EFC"/>
    <w:multiLevelType w:val="hybridMultilevel"/>
    <w:tmpl w:val="A0A674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BB35875"/>
    <w:multiLevelType w:val="hybridMultilevel"/>
    <w:tmpl w:val="331662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3BC73AD"/>
    <w:multiLevelType w:val="hybridMultilevel"/>
    <w:tmpl w:val="11486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E40F1"/>
    <w:multiLevelType w:val="hybridMultilevel"/>
    <w:tmpl w:val="D1BE12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87146F5"/>
    <w:multiLevelType w:val="hybridMultilevel"/>
    <w:tmpl w:val="DEBEB298"/>
    <w:lvl w:ilvl="0" w:tplc="98660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8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F5"/>
    <w:rsid w:val="001A3DAA"/>
    <w:rsid w:val="001F55D9"/>
    <w:rsid w:val="005B63FD"/>
    <w:rsid w:val="005C628F"/>
    <w:rsid w:val="00796C3F"/>
    <w:rsid w:val="00867218"/>
    <w:rsid w:val="00913DD4"/>
    <w:rsid w:val="00AE71B7"/>
    <w:rsid w:val="00B52277"/>
    <w:rsid w:val="00B930FB"/>
    <w:rsid w:val="00CA131C"/>
    <w:rsid w:val="00CE0AF5"/>
    <w:rsid w:val="00D35B0B"/>
    <w:rsid w:val="00DA385C"/>
    <w:rsid w:val="00E835CC"/>
    <w:rsid w:val="00F2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8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287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User</cp:lastModifiedBy>
  <cp:revision>8</cp:revision>
  <dcterms:created xsi:type="dcterms:W3CDTF">2016-09-12T07:05:00Z</dcterms:created>
  <dcterms:modified xsi:type="dcterms:W3CDTF">2016-09-13T10:43:00Z</dcterms:modified>
</cp:coreProperties>
</file>