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B2" w:rsidRDefault="002D634E">
      <w:pPr>
        <w:pStyle w:val="Standard"/>
        <w:jc w:val="center"/>
      </w:pPr>
      <w:r>
        <w:rPr>
          <w:b/>
          <w:bCs/>
          <w:u w:val="single"/>
        </w:rPr>
        <w:t>INSTRUKTAŻ DLA RODZICÓW DZIECI Z DIAGNOZAMI SI 2017/2018</w:t>
      </w:r>
    </w:p>
    <w:p w:rsidR="000B1EB2" w:rsidRDefault="000B1EB2">
      <w:pPr>
        <w:pStyle w:val="Standard"/>
        <w:jc w:val="center"/>
        <w:rPr>
          <w:b/>
          <w:bCs/>
        </w:rPr>
      </w:pPr>
    </w:p>
    <w:p w:rsidR="000B1EB2" w:rsidRPr="006A6F23" w:rsidRDefault="002D634E">
      <w:pPr>
        <w:pStyle w:val="TableContents"/>
        <w:jc w:val="both"/>
        <w:rPr>
          <w:rFonts w:cs="Times New Roman"/>
          <w:b/>
          <w:sz w:val="26"/>
          <w:szCs w:val="26"/>
        </w:rPr>
      </w:pPr>
      <w:r w:rsidRPr="006A6F23">
        <w:rPr>
          <w:rFonts w:cs="Times New Roman"/>
          <w:b/>
          <w:bCs/>
          <w:sz w:val="26"/>
          <w:szCs w:val="26"/>
        </w:rPr>
        <w:t>4. 10. 2017</w:t>
      </w:r>
      <w:r w:rsidRPr="006A6F23">
        <w:rPr>
          <w:rFonts w:cs="Times New Roman"/>
          <w:b/>
          <w:sz w:val="26"/>
          <w:szCs w:val="26"/>
        </w:rPr>
        <w:t xml:space="preserve"> (środa):  g. 8.00 – 9.00</w:t>
      </w:r>
    </w:p>
    <w:p w:rsidR="000B1EB2" w:rsidRPr="006A6F23" w:rsidRDefault="002D634E">
      <w:pPr>
        <w:pStyle w:val="TableContents"/>
        <w:jc w:val="both"/>
        <w:rPr>
          <w:rFonts w:cs="Times New Roman"/>
          <w:b/>
          <w:sz w:val="26"/>
          <w:szCs w:val="26"/>
        </w:rPr>
      </w:pPr>
      <w:r w:rsidRPr="006A6F23">
        <w:rPr>
          <w:rFonts w:cs="Times New Roman"/>
          <w:b/>
          <w:bCs/>
          <w:sz w:val="26"/>
          <w:szCs w:val="26"/>
        </w:rPr>
        <w:t>6. 11. 2017</w:t>
      </w:r>
      <w:r w:rsidRPr="006A6F23">
        <w:rPr>
          <w:rFonts w:cs="Times New Roman"/>
          <w:b/>
          <w:sz w:val="26"/>
          <w:szCs w:val="26"/>
        </w:rPr>
        <w:t xml:space="preserve"> (poniedziałek): g. 12.00 – 13.00</w:t>
      </w:r>
    </w:p>
    <w:p w:rsidR="000B1EB2" w:rsidRPr="006A6F23" w:rsidRDefault="002D634E">
      <w:pPr>
        <w:pStyle w:val="TableContents"/>
        <w:jc w:val="both"/>
        <w:rPr>
          <w:rFonts w:cs="Times New Roman"/>
          <w:b/>
          <w:sz w:val="26"/>
          <w:szCs w:val="26"/>
        </w:rPr>
      </w:pPr>
      <w:r w:rsidRPr="006A6F23">
        <w:rPr>
          <w:rFonts w:cs="Times New Roman"/>
          <w:b/>
          <w:bCs/>
          <w:sz w:val="26"/>
          <w:szCs w:val="26"/>
        </w:rPr>
        <w:t xml:space="preserve">7. 12. 2017 </w:t>
      </w:r>
      <w:r w:rsidRPr="006A6F23">
        <w:rPr>
          <w:rFonts w:cs="Times New Roman"/>
          <w:b/>
          <w:sz w:val="26"/>
          <w:szCs w:val="26"/>
        </w:rPr>
        <w:t>(czwartek): g. 12.00 – 13.00</w:t>
      </w:r>
    </w:p>
    <w:p w:rsidR="006A6F23" w:rsidRPr="006A6F23" w:rsidRDefault="006A6F23" w:rsidP="006A6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 w:rsidRPr="006A6F23">
        <w:rPr>
          <w:rFonts w:eastAsia="Times New Roman" w:cs="Times New Roman"/>
          <w:b/>
          <w:kern w:val="0"/>
          <w:sz w:val="26"/>
          <w:szCs w:val="26"/>
        </w:rPr>
        <w:t>12.01 (piątek), g. 12.00 - 13.00</w:t>
      </w:r>
    </w:p>
    <w:p w:rsidR="000B1EB2" w:rsidRPr="006A6F23" w:rsidRDefault="002D634E">
      <w:pPr>
        <w:pStyle w:val="TableContents"/>
        <w:jc w:val="both"/>
        <w:rPr>
          <w:rFonts w:cs="Times New Roman"/>
          <w:b/>
          <w:sz w:val="26"/>
          <w:szCs w:val="26"/>
        </w:rPr>
      </w:pPr>
      <w:r w:rsidRPr="006A6F23">
        <w:rPr>
          <w:rFonts w:cs="Times New Roman"/>
          <w:b/>
          <w:bCs/>
          <w:sz w:val="26"/>
          <w:szCs w:val="26"/>
        </w:rPr>
        <w:t>7. 02. 2018</w:t>
      </w:r>
      <w:r w:rsidRPr="006A6F23">
        <w:rPr>
          <w:rFonts w:cs="Times New Roman"/>
          <w:b/>
          <w:sz w:val="26"/>
          <w:szCs w:val="26"/>
        </w:rPr>
        <w:t xml:space="preserve"> (środa): g. 8.00 – 9.00</w:t>
      </w:r>
    </w:p>
    <w:p w:rsidR="000B1EB2" w:rsidRPr="006A6F23" w:rsidRDefault="002D634E">
      <w:pPr>
        <w:pStyle w:val="TableContents"/>
        <w:jc w:val="both"/>
        <w:rPr>
          <w:rFonts w:cs="Times New Roman"/>
          <w:b/>
          <w:sz w:val="26"/>
          <w:szCs w:val="26"/>
        </w:rPr>
      </w:pPr>
      <w:r w:rsidRPr="006A6F23">
        <w:rPr>
          <w:rFonts w:cs="Times New Roman"/>
          <w:b/>
          <w:bCs/>
          <w:sz w:val="26"/>
          <w:szCs w:val="26"/>
        </w:rPr>
        <w:t>5. 03. 2018</w:t>
      </w:r>
      <w:r w:rsidRPr="006A6F23">
        <w:rPr>
          <w:rFonts w:cs="Times New Roman"/>
          <w:b/>
          <w:sz w:val="26"/>
          <w:szCs w:val="26"/>
        </w:rPr>
        <w:t xml:space="preserve"> (poniedziałek): g. 12.00 – 13.00</w:t>
      </w:r>
    </w:p>
    <w:p w:rsidR="006A6F23" w:rsidRPr="006A6F23" w:rsidRDefault="006A6F23" w:rsidP="006A6F23">
      <w:pPr>
        <w:pStyle w:val="HTML-wstpniesformatowany"/>
        <w:rPr>
          <w:rFonts w:ascii="Times New Roman" w:hAnsi="Times New Roman" w:cs="Times New Roman"/>
          <w:b/>
          <w:sz w:val="26"/>
          <w:szCs w:val="26"/>
        </w:rPr>
      </w:pPr>
      <w:r w:rsidRPr="006A6F23">
        <w:rPr>
          <w:rFonts w:ascii="Times New Roman" w:hAnsi="Times New Roman" w:cs="Times New Roman"/>
          <w:b/>
          <w:sz w:val="26"/>
          <w:szCs w:val="26"/>
        </w:rPr>
        <w:t>6.04.2018 (piątek), g. 12.00 - 13.00</w:t>
      </w:r>
    </w:p>
    <w:p w:rsidR="000B1EB2" w:rsidRPr="006A6F23" w:rsidRDefault="002D634E">
      <w:pPr>
        <w:pStyle w:val="TableContents"/>
        <w:jc w:val="both"/>
        <w:rPr>
          <w:rFonts w:cs="Times New Roman"/>
          <w:b/>
          <w:sz w:val="26"/>
          <w:szCs w:val="26"/>
        </w:rPr>
      </w:pPr>
      <w:r w:rsidRPr="006A6F23">
        <w:rPr>
          <w:rFonts w:cs="Times New Roman"/>
          <w:b/>
          <w:bCs/>
          <w:sz w:val="26"/>
          <w:szCs w:val="26"/>
        </w:rPr>
        <w:t>10. 05. 2018</w:t>
      </w:r>
      <w:r w:rsidRPr="006A6F23">
        <w:rPr>
          <w:rFonts w:cs="Times New Roman"/>
          <w:b/>
          <w:sz w:val="26"/>
          <w:szCs w:val="26"/>
        </w:rPr>
        <w:t xml:space="preserve"> (czwartek): g. 12.00 – 13.00</w:t>
      </w:r>
    </w:p>
    <w:p w:rsidR="000B1EB2" w:rsidRPr="006A6F23" w:rsidRDefault="000B1EB2">
      <w:pPr>
        <w:pStyle w:val="TableContents"/>
        <w:jc w:val="both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</w:p>
    <w:sectPr w:rsidR="000B1EB2" w:rsidRPr="006A6F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4E" w:rsidRDefault="002D634E">
      <w:r>
        <w:separator/>
      </w:r>
    </w:p>
  </w:endnote>
  <w:endnote w:type="continuationSeparator" w:id="0">
    <w:p w:rsidR="002D634E" w:rsidRDefault="002D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4E" w:rsidRDefault="002D634E">
      <w:r>
        <w:rPr>
          <w:color w:val="000000"/>
        </w:rPr>
        <w:separator/>
      </w:r>
    </w:p>
  </w:footnote>
  <w:footnote w:type="continuationSeparator" w:id="0">
    <w:p w:rsidR="002D634E" w:rsidRDefault="002D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1EB2"/>
    <w:rsid w:val="000B1EB2"/>
    <w:rsid w:val="002D634E"/>
    <w:rsid w:val="006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8044-15D4-409B-B764-29536270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F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F23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2017-09-23T05:37:00Z</dcterms:created>
  <dcterms:modified xsi:type="dcterms:W3CDTF">2017-09-23T05:37:00Z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